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A51C" w14:textId="77777777" w:rsidR="00AD5135" w:rsidRDefault="00AD5135" w:rsidP="00AD5135">
      <w:pPr>
        <w:pStyle w:val="Otsikko1"/>
        <w:spacing w:after="240" w:line="240" w:lineRule="auto"/>
      </w:pPr>
    </w:p>
    <w:p w14:paraId="472415D0" w14:textId="3BFC8F24" w:rsidR="00DB75B7" w:rsidRPr="004260C2" w:rsidRDefault="008511A6" w:rsidP="0019558F">
      <w:pPr>
        <w:pStyle w:val="Otsikko1"/>
        <w:rPr>
          <w:rFonts w:ascii="Arial" w:hAnsi="Arial" w:cs="Arial"/>
          <w:color w:val="auto"/>
        </w:rPr>
      </w:pPr>
      <w:r w:rsidRPr="004260C2">
        <w:rPr>
          <w:rFonts w:ascii="Arial" w:hAnsi="Arial" w:cs="Arial"/>
          <w:color w:val="auto"/>
        </w:rPr>
        <w:t>Hyvinvointi</w:t>
      </w:r>
      <w:r w:rsidR="00AA7400" w:rsidRPr="004260C2">
        <w:rPr>
          <w:rFonts w:ascii="Arial" w:hAnsi="Arial" w:cs="Arial"/>
          <w:color w:val="auto"/>
        </w:rPr>
        <w:t xml:space="preserve">lautakunta </w:t>
      </w:r>
      <w:r w:rsidR="00004989">
        <w:rPr>
          <w:rFonts w:ascii="Arial" w:hAnsi="Arial" w:cs="Arial"/>
          <w:color w:val="auto"/>
        </w:rPr>
        <w:t>16.6</w:t>
      </w:r>
      <w:r w:rsidR="00AA7400" w:rsidRPr="004260C2">
        <w:rPr>
          <w:rFonts w:ascii="Arial" w:hAnsi="Arial" w:cs="Arial"/>
          <w:color w:val="auto"/>
        </w:rPr>
        <w:t>.2021</w:t>
      </w:r>
      <w:r w:rsidR="00013686" w:rsidRPr="004260C2">
        <w:rPr>
          <w:rFonts w:ascii="Arial" w:hAnsi="Arial" w:cs="Arial"/>
          <w:color w:val="auto"/>
        </w:rPr>
        <w:t xml:space="preserve"> </w:t>
      </w:r>
      <w:r w:rsidR="00AA7400" w:rsidRPr="004260C2">
        <w:rPr>
          <w:rFonts w:ascii="Arial" w:hAnsi="Arial" w:cs="Arial"/>
          <w:color w:val="auto"/>
        </w:rPr>
        <w:t>päätöstiivistelmä</w:t>
      </w:r>
    </w:p>
    <w:p w14:paraId="48B037C6" w14:textId="0C6D0F42" w:rsidR="00AD5135" w:rsidRPr="0019558F" w:rsidRDefault="00AD5135" w:rsidP="00AD5135">
      <w:pPr>
        <w:spacing w:after="0" w:line="240" w:lineRule="auto"/>
        <w:ind w:left="2610" w:hanging="2610"/>
        <w:rPr>
          <w:rStyle w:val="Otsikko2Char"/>
          <w:rFonts w:ascii="Arial" w:hAnsi="Arial" w:cs="Arial"/>
          <w:color w:val="auto"/>
          <w:szCs w:val="28"/>
        </w:rPr>
      </w:pPr>
    </w:p>
    <w:p w14:paraId="4EEF1398" w14:textId="77777777" w:rsidR="00747707" w:rsidRPr="0019558F" w:rsidRDefault="00747707" w:rsidP="00AD5135">
      <w:pPr>
        <w:spacing w:after="0" w:line="240" w:lineRule="auto"/>
        <w:ind w:left="2610" w:hanging="2610"/>
        <w:rPr>
          <w:rStyle w:val="Otsikko2Char"/>
          <w:rFonts w:ascii="Arial" w:hAnsi="Arial" w:cs="Arial"/>
          <w:color w:val="auto"/>
          <w:szCs w:val="28"/>
        </w:rPr>
      </w:pPr>
    </w:p>
    <w:p w14:paraId="410E3427" w14:textId="1CEBBFBB" w:rsidR="00BD736E" w:rsidRDefault="00AA7400" w:rsidP="0019558F">
      <w:pPr>
        <w:pStyle w:val="Otsikko2"/>
        <w:rPr>
          <w:rStyle w:val="Otsikko2Char"/>
          <w:rFonts w:ascii="Arial" w:hAnsi="Arial" w:cs="Arial"/>
          <w:b/>
          <w:bCs/>
          <w:color w:val="auto"/>
          <w:szCs w:val="28"/>
        </w:rPr>
      </w:pPr>
      <w:r w:rsidRPr="0019558F">
        <w:rPr>
          <w:rStyle w:val="Otsikko2Char"/>
          <w:rFonts w:ascii="Arial" w:hAnsi="Arial" w:cs="Arial"/>
          <w:b/>
          <w:bCs/>
          <w:color w:val="auto"/>
          <w:szCs w:val="28"/>
        </w:rPr>
        <w:t>Asiat</w:t>
      </w:r>
    </w:p>
    <w:p w14:paraId="709A6713" w14:textId="3063180D" w:rsidR="0056459E" w:rsidRDefault="0056459E" w:rsidP="00AD51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2CB184" w14:textId="67CBFAB1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>53 Heinolan kaupungin kaksivuotisen esiopetuksen</w:t>
      </w:r>
      <w:r w:rsidR="00816569">
        <w:rPr>
          <w:rFonts w:ascii="Arial" w:hAnsi="Arial" w:cs="Arial"/>
          <w:b/>
          <w:sz w:val="24"/>
          <w:szCs w:val="24"/>
        </w:rPr>
        <w:t xml:space="preserve"> </w:t>
      </w:r>
      <w:r w:rsidRPr="00BC0E52">
        <w:rPr>
          <w:rFonts w:ascii="Arial" w:hAnsi="Arial" w:cs="Arial"/>
          <w:b/>
          <w:sz w:val="24"/>
          <w:szCs w:val="24"/>
        </w:rPr>
        <w:t>opetussuunnitelma</w:t>
      </w:r>
    </w:p>
    <w:p w14:paraId="175D4792" w14:textId="3F114378" w:rsidR="00D16754" w:rsidRDefault="00205D77" w:rsidP="00205D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05D77">
        <w:rPr>
          <w:rFonts w:ascii="Arial" w:hAnsi="Arial" w:cs="Arial"/>
          <w:bCs/>
          <w:sz w:val="24"/>
          <w:szCs w:val="24"/>
        </w:rPr>
        <w:t>hyväksy</w:t>
      </w:r>
      <w:r>
        <w:rPr>
          <w:rFonts w:ascii="Arial" w:hAnsi="Arial" w:cs="Arial"/>
          <w:bCs/>
          <w:sz w:val="24"/>
          <w:szCs w:val="24"/>
        </w:rPr>
        <w:t>ttiin</w:t>
      </w:r>
      <w:r w:rsidRPr="00205D77">
        <w:rPr>
          <w:rFonts w:ascii="Arial" w:hAnsi="Arial" w:cs="Arial"/>
          <w:bCs/>
          <w:sz w:val="24"/>
          <w:szCs w:val="24"/>
        </w:rPr>
        <w:t xml:space="preserve"> Heinolan kaksivuoti</w:t>
      </w:r>
      <w:r>
        <w:rPr>
          <w:rFonts w:ascii="Arial" w:hAnsi="Arial" w:cs="Arial"/>
          <w:bCs/>
          <w:sz w:val="24"/>
          <w:szCs w:val="24"/>
        </w:rPr>
        <w:t xml:space="preserve">sen </w:t>
      </w:r>
      <w:r w:rsidRPr="00205D77">
        <w:rPr>
          <w:rFonts w:ascii="Arial" w:hAnsi="Arial" w:cs="Arial"/>
          <w:bCs/>
          <w:sz w:val="24"/>
          <w:szCs w:val="24"/>
        </w:rPr>
        <w:t>esiopetuksen suunnitelman</w:t>
      </w:r>
    </w:p>
    <w:p w14:paraId="25DA320E" w14:textId="77777777" w:rsidR="00205D77" w:rsidRPr="00205D77" w:rsidRDefault="00205D77" w:rsidP="00205D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D3F5C" w14:textId="708F7BC3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>54 Heinolan musiikkiopiston opetussuunnitelman, hinnaston</w:t>
      </w:r>
      <w:r w:rsidR="00816569">
        <w:rPr>
          <w:rFonts w:ascii="Arial" w:hAnsi="Arial" w:cs="Arial"/>
          <w:b/>
          <w:sz w:val="24"/>
          <w:szCs w:val="24"/>
        </w:rPr>
        <w:t xml:space="preserve"> </w:t>
      </w:r>
      <w:r w:rsidRPr="00BC0E52">
        <w:rPr>
          <w:rFonts w:ascii="Arial" w:hAnsi="Arial" w:cs="Arial"/>
          <w:b/>
          <w:sz w:val="24"/>
          <w:szCs w:val="24"/>
        </w:rPr>
        <w:t>ja toiminnalliset muutokset</w:t>
      </w:r>
    </w:p>
    <w:p w14:paraId="57F228D3" w14:textId="092A0D74" w:rsidR="004F1320" w:rsidRPr="004F1320" w:rsidRDefault="004F1320" w:rsidP="00117676">
      <w:pPr>
        <w:spacing w:after="0" w:line="240" w:lineRule="auto"/>
        <w:ind w:left="1304" w:firstLine="1"/>
        <w:rPr>
          <w:rFonts w:ascii="Arial" w:hAnsi="Arial" w:cs="Arial"/>
          <w:bCs/>
          <w:sz w:val="24"/>
          <w:szCs w:val="24"/>
        </w:rPr>
      </w:pPr>
      <w:r w:rsidRPr="004F1320">
        <w:rPr>
          <w:rFonts w:ascii="Arial" w:hAnsi="Arial" w:cs="Arial"/>
          <w:bCs/>
          <w:sz w:val="24"/>
          <w:szCs w:val="24"/>
        </w:rPr>
        <w:t>hyväks</w:t>
      </w:r>
      <w:r>
        <w:rPr>
          <w:rFonts w:ascii="Arial" w:hAnsi="Arial" w:cs="Arial"/>
          <w:bCs/>
          <w:sz w:val="24"/>
          <w:szCs w:val="24"/>
        </w:rPr>
        <w:t>yt</w:t>
      </w:r>
      <w:r w:rsidR="00117676">
        <w:rPr>
          <w:rFonts w:ascii="Arial" w:hAnsi="Arial" w:cs="Arial"/>
          <w:bCs/>
          <w:sz w:val="24"/>
          <w:szCs w:val="24"/>
        </w:rPr>
        <w:t>tiin</w:t>
      </w:r>
      <w:r w:rsidRPr="004F1320">
        <w:rPr>
          <w:rFonts w:ascii="Arial" w:hAnsi="Arial" w:cs="Arial"/>
          <w:bCs/>
          <w:sz w:val="24"/>
          <w:szCs w:val="24"/>
        </w:rPr>
        <w:t xml:space="preserve"> Heinolan musiikkiopiston</w:t>
      </w:r>
      <w:r w:rsidR="00117676">
        <w:rPr>
          <w:rFonts w:ascii="Arial" w:hAnsi="Arial" w:cs="Arial"/>
          <w:bCs/>
          <w:sz w:val="24"/>
          <w:szCs w:val="24"/>
        </w:rPr>
        <w:t xml:space="preserve"> </w:t>
      </w:r>
      <w:r w:rsidRPr="004F1320">
        <w:rPr>
          <w:rFonts w:ascii="Arial" w:hAnsi="Arial" w:cs="Arial"/>
          <w:bCs/>
          <w:sz w:val="24"/>
          <w:szCs w:val="24"/>
        </w:rPr>
        <w:t>opetussuunnitelman, hinnaston ja toiminnan muutokset 1.8.2021alkaen seuraavasti:</w:t>
      </w:r>
    </w:p>
    <w:p w14:paraId="439DB278" w14:textId="24880428" w:rsidR="004F1320" w:rsidRPr="004F1320" w:rsidRDefault="004F1320" w:rsidP="00117676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4F1320">
        <w:rPr>
          <w:rFonts w:ascii="Arial" w:hAnsi="Arial" w:cs="Arial"/>
          <w:bCs/>
          <w:sz w:val="24"/>
          <w:szCs w:val="24"/>
        </w:rPr>
        <w:t>1. Kaikkiin varhaiskasvatuksen yksiköihin ilmaiset muskariryhmät 3-5 vuotiaille</w:t>
      </w:r>
    </w:p>
    <w:p w14:paraId="13D46FED" w14:textId="77777777" w:rsidR="004F1320" w:rsidRPr="004F1320" w:rsidRDefault="004F1320" w:rsidP="00117676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4F1320">
        <w:rPr>
          <w:rFonts w:ascii="Arial" w:hAnsi="Arial" w:cs="Arial"/>
          <w:bCs/>
          <w:sz w:val="24"/>
          <w:szCs w:val="24"/>
        </w:rPr>
        <w:t>2. Aikuisten tanssiopinnot perusopintojen piiriin</w:t>
      </w:r>
    </w:p>
    <w:p w14:paraId="57D69F67" w14:textId="77777777" w:rsidR="004F1320" w:rsidRPr="004F1320" w:rsidRDefault="004F1320" w:rsidP="00117676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4F1320">
        <w:rPr>
          <w:rFonts w:ascii="Arial" w:hAnsi="Arial" w:cs="Arial"/>
          <w:bCs/>
          <w:sz w:val="24"/>
          <w:szCs w:val="24"/>
        </w:rPr>
        <w:t>3. Teoriaopinnot integroidaan soittotuntien yhteyteen</w:t>
      </w:r>
    </w:p>
    <w:p w14:paraId="5FAE171F" w14:textId="77777777" w:rsidR="004F1320" w:rsidRPr="004F1320" w:rsidRDefault="004F1320" w:rsidP="00117676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4F1320">
        <w:rPr>
          <w:rFonts w:ascii="Arial" w:hAnsi="Arial" w:cs="Arial"/>
          <w:bCs/>
          <w:sz w:val="24"/>
          <w:szCs w:val="24"/>
        </w:rPr>
        <w:t>4. Tutustumisjakso lopetetaan</w:t>
      </w:r>
    </w:p>
    <w:p w14:paraId="4B8BCBDE" w14:textId="49DCD5C6" w:rsidR="00D16754" w:rsidRDefault="004F1320" w:rsidP="00117676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4F1320">
        <w:rPr>
          <w:rFonts w:ascii="Arial" w:hAnsi="Arial" w:cs="Arial"/>
          <w:bCs/>
          <w:sz w:val="24"/>
          <w:szCs w:val="24"/>
        </w:rPr>
        <w:t>5. Tanssiopintojen ja aikuisopintojen hinnat päivitetään siten,</w:t>
      </w:r>
      <w:r w:rsidR="00117676">
        <w:rPr>
          <w:rFonts w:ascii="Arial" w:hAnsi="Arial" w:cs="Arial"/>
          <w:bCs/>
          <w:sz w:val="24"/>
          <w:szCs w:val="24"/>
        </w:rPr>
        <w:t xml:space="preserve"> </w:t>
      </w:r>
      <w:r w:rsidRPr="004F1320">
        <w:rPr>
          <w:rFonts w:ascii="Arial" w:hAnsi="Arial" w:cs="Arial"/>
          <w:bCs/>
          <w:sz w:val="24"/>
          <w:szCs w:val="24"/>
        </w:rPr>
        <w:t>että</w:t>
      </w:r>
      <w:r w:rsidR="009A32F8">
        <w:rPr>
          <w:rFonts w:ascii="Arial" w:hAnsi="Arial" w:cs="Arial"/>
          <w:bCs/>
          <w:sz w:val="24"/>
          <w:szCs w:val="24"/>
        </w:rPr>
        <w:t xml:space="preserve"> </w:t>
      </w:r>
      <w:r w:rsidR="009A32F8">
        <w:rPr>
          <w:rFonts w:ascii="Arial" w:hAnsi="Arial" w:cs="Arial"/>
          <w:bCs/>
          <w:sz w:val="24"/>
          <w:szCs w:val="24"/>
        </w:rPr>
        <w:tab/>
        <w:t>a</w:t>
      </w:r>
      <w:r w:rsidRPr="004F1320">
        <w:rPr>
          <w:rFonts w:ascii="Arial" w:hAnsi="Arial" w:cs="Arial"/>
          <w:bCs/>
          <w:sz w:val="24"/>
          <w:szCs w:val="24"/>
        </w:rPr>
        <w:t>ikuisopin</w:t>
      </w:r>
      <w:r w:rsidR="00FA5EA2">
        <w:rPr>
          <w:rFonts w:ascii="Arial" w:hAnsi="Arial" w:cs="Arial"/>
          <w:bCs/>
          <w:sz w:val="24"/>
          <w:szCs w:val="24"/>
        </w:rPr>
        <w:t>n</w:t>
      </w:r>
      <w:r w:rsidRPr="004F1320">
        <w:rPr>
          <w:rFonts w:ascii="Arial" w:hAnsi="Arial" w:cs="Arial"/>
          <w:bCs/>
          <w:sz w:val="24"/>
          <w:szCs w:val="24"/>
        </w:rPr>
        <w:t>oissa on samat hinnat kuin lapsilla ja nuorilla</w:t>
      </w:r>
    </w:p>
    <w:p w14:paraId="11065D69" w14:textId="77777777" w:rsidR="009A32F8" w:rsidRPr="004F1320" w:rsidRDefault="009A32F8" w:rsidP="00117676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</w:p>
    <w:p w14:paraId="691C37E2" w14:textId="44ADB2AF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>55 Hyvinvoinnin ja terveyden edistämisen palvelualueen</w:t>
      </w:r>
      <w:r w:rsidR="00816569">
        <w:rPr>
          <w:rFonts w:ascii="Arial" w:hAnsi="Arial" w:cs="Arial"/>
          <w:b/>
          <w:sz w:val="24"/>
          <w:szCs w:val="24"/>
        </w:rPr>
        <w:t xml:space="preserve"> </w:t>
      </w:r>
      <w:r w:rsidRPr="00BC0E52">
        <w:rPr>
          <w:rFonts w:ascii="Arial" w:hAnsi="Arial" w:cs="Arial"/>
          <w:b/>
          <w:sz w:val="24"/>
          <w:szCs w:val="24"/>
        </w:rPr>
        <w:t>opiskeluhuollon asiakaspalautteet, kesäkuu 2021</w:t>
      </w:r>
    </w:p>
    <w:p w14:paraId="56ACC0EF" w14:textId="534ACBAC" w:rsidR="00E63D88" w:rsidRPr="00E63D88" w:rsidRDefault="00E63D88" w:rsidP="00BC0E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63D88">
        <w:rPr>
          <w:rFonts w:ascii="Arial" w:hAnsi="Arial" w:cs="Arial"/>
          <w:bCs/>
          <w:sz w:val="24"/>
          <w:szCs w:val="24"/>
        </w:rPr>
        <w:t>merkittiin tiedoksi</w:t>
      </w:r>
    </w:p>
    <w:p w14:paraId="50CA357E" w14:textId="77777777" w:rsidR="00D16754" w:rsidRPr="00BC0E52" w:rsidRDefault="00D16754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CCE2E8" w14:textId="0B3DE5F5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 xml:space="preserve">56 Hyvinvointijohtajan ajankohtaiskatsaus </w:t>
      </w:r>
    </w:p>
    <w:p w14:paraId="60ABA299" w14:textId="0A1FAAB5" w:rsidR="00BC7A5F" w:rsidRDefault="00BC7A5F" w:rsidP="00BC0E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merkittiin tiedoksi</w:t>
      </w:r>
    </w:p>
    <w:p w14:paraId="7BE4953A" w14:textId="31AEEB08" w:rsidR="00EF34EA" w:rsidRDefault="00EF34EA" w:rsidP="007A0444">
      <w:pPr>
        <w:spacing w:after="0" w:line="240" w:lineRule="auto"/>
        <w:ind w:left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lisäksi keskusteltiin lukion pihasuunnitelmasta, kesku</w:t>
      </w:r>
      <w:r w:rsidR="007A0444">
        <w:rPr>
          <w:rFonts w:ascii="Arial" w:hAnsi="Arial" w:cs="Arial"/>
          <w:bCs/>
          <w:sz w:val="24"/>
          <w:szCs w:val="24"/>
        </w:rPr>
        <w:t xml:space="preserve">stelun aikana jäsen Salminen esitti puheenjohtaja Huvisen kannattamana, että </w:t>
      </w:r>
      <w:r w:rsidR="00D94D79">
        <w:rPr>
          <w:rFonts w:ascii="Arial" w:hAnsi="Arial" w:cs="Arial"/>
          <w:bCs/>
          <w:sz w:val="24"/>
          <w:szCs w:val="24"/>
        </w:rPr>
        <w:t>pihasuunnitelmasta pidetään ylimääräinen kokous.</w:t>
      </w:r>
    </w:p>
    <w:p w14:paraId="1E7B5977" w14:textId="318AC714" w:rsidR="007605E4" w:rsidRPr="00BC7A5F" w:rsidRDefault="007605E4" w:rsidP="007A0444">
      <w:pPr>
        <w:spacing w:after="0" w:line="240" w:lineRule="auto"/>
        <w:ind w:left="13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Äänestyksen jälkeen </w:t>
      </w:r>
      <w:r w:rsidR="00C86E29">
        <w:rPr>
          <w:rFonts w:ascii="Arial" w:hAnsi="Arial" w:cs="Arial"/>
          <w:bCs/>
          <w:sz w:val="24"/>
          <w:szCs w:val="24"/>
        </w:rPr>
        <w:t xml:space="preserve">3 jaa (Heinonen, Knuuttila ja Väli-Torala) </w:t>
      </w:r>
      <w:r w:rsidR="00973E16">
        <w:rPr>
          <w:rFonts w:ascii="Arial" w:hAnsi="Arial" w:cs="Arial"/>
          <w:bCs/>
          <w:sz w:val="24"/>
          <w:szCs w:val="24"/>
        </w:rPr>
        <w:t>6 Ei (Kasurinen, Pohjankoski, Qvintus, Rehumäki-Kauhanen, Salminen ja Huvinen) päätettiin pitää ylimääräinen kokous</w:t>
      </w:r>
      <w:r w:rsidR="005F0ADB">
        <w:rPr>
          <w:rFonts w:ascii="Arial" w:hAnsi="Arial" w:cs="Arial"/>
          <w:bCs/>
          <w:sz w:val="24"/>
          <w:szCs w:val="24"/>
        </w:rPr>
        <w:t xml:space="preserve"> </w:t>
      </w:r>
      <w:r w:rsidR="005F0ADB" w:rsidRPr="005F0ADB">
        <w:rPr>
          <w:rFonts w:ascii="Arial" w:hAnsi="Arial" w:cs="Arial"/>
          <w:bCs/>
          <w:sz w:val="24"/>
          <w:szCs w:val="24"/>
        </w:rPr>
        <w:t>kesäkuun aikana lukion pihasuunnitelmasta. Kokoukseen kutsutaan teknisen toimen asiantuntija ja pihasuunnittelija.</w:t>
      </w:r>
    </w:p>
    <w:p w14:paraId="6DD92A23" w14:textId="77777777" w:rsidR="00D16754" w:rsidRPr="00BC0E52" w:rsidRDefault="00D16754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29B352" w14:textId="77747340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 xml:space="preserve">57 Oppivelvollisuuden laajeneminen Heinolassa 1.8.2021 </w:t>
      </w:r>
    </w:p>
    <w:p w14:paraId="2453599F" w14:textId="32581355" w:rsidR="00194EDB" w:rsidRPr="00194EDB" w:rsidRDefault="00E63D88" w:rsidP="00495B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94EDB" w:rsidRPr="00194EDB">
        <w:rPr>
          <w:rFonts w:ascii="Arial" w:hAnsi="Arial" w:cs="Arial"/>
          <w:bCs/>
          <w:sz w:val="24"/>
          <w:szCs w:val="24"/>
        </w:rPr>
        <w:t>1. hyväks</w:t>
      </w:r>
      <w:r w:rsidR="00713B1F">
        <w:rPr>
          <w:rFonts w:ascii="Arial" w:hAnsi="Arial" w:cs="Arial"/>
          <w:bCs/>
          <w:sz w:val="24"/>
          <w:szCs w:val="24"/>
        </w:rPr>
        <w:t>yttiin</w:t>
      </w:r>
      <w:r w:rsidR="00194EDB" w:rsidRPr="00194EDB">
        <w:rPr>
          <w:rFonts w:ascii="Arial" w:hAnsi="Arial" w:cs="Arial"/>
          <w:bCs/>
          <w:sz w:val="24"/>
          <w:szCs w:val="24"/>
        </w:rPr>
        <w:t xml:space="preserve"> esitet</w:t>
      </w:r>
      <w:r w:rsidR="00713B1F">
        <w:rPr>
          <w:rFonts w:ascii="Arial" w:hAnsi="Arial" w:cs="Arial"/>
          <w:bCs/>
          <w:sz w:val="24"/>
          <w:szCs w:val="24"/>
        </w:rPr>
        <w:t>ty</w:t>
      </w:r>
      <w:r w:rsidR="00194EDB" w:rsidRPr="00194EDB">
        <w:rPr>
          <w:rFonts w:ascii="Arial" w:hAnsi="Arial" w:cs="Arial"/>
          <w:bCs/>
          <w:sz w:val="24"/>
          <w:szCs w:val="24"/>
        </w:rPr>
        <w:t xml:space="preserve"> suunnitelma oppivelvollisuuden laajenemisen</w:t>
      </w:r>
    </w:p>
    <w:p w14:paraId="2CA1F32B" w14:textId="77777777" w:rsidR="00194EDB" w:rsidRPr="00194EDB" w:rsidRDefault="00194EDB" w:rsidP="00194EDB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194EDB">
        <w:rPr>
          <w:rFonts w:ascii="Arial" w:hAnsi="Arial" w:cs="Arial"/>
          <w:bCs/>
          <w:sz w:val="24"/>
          <w:szCs w:val="24"/>
        </w:rPr>
        <w:t>edellyttämiksi toimenpiteiksi Heinolassa.</w:t>
      </w:r>
    </w:p>
    <w:p w14:paraId="33311450" w14:textId="6544C416" w:rsidR="00194EDB" w:rsidRPr="00194EDB" w:rsidRDefault="00194EDB" w:rsidP="00194EDB">
      <w:pPr>
        <w:spacing w:after="0" w:line="240" w:lineRule="auto"/>
        <w:ind w:left="1304"/>
        <w:rPr>
          <w:rFonts w:ascii="Arial" w:hAnsi="Arial" w:cs="Arial"/>
          <w:bCs/>
          <w:sz w:val="24"/>
          <w:szCs w:val="24"/>
        </w:rPr>
      </w:pPr>
      <w:r w:rsidRPr="00194EDB">
        <w:rPr>
          <w:rFonts w:ascii="Arial" w:hAnsi="Arial" w:cs="Arial"/>
          <w:bCs/>
          <w:sz w:val="24"/>
          <w:szCs w:val="24"/>
        </w:rPr>
        <w:t>2. hyväks</w:t>
      </w:r>
      <w:r w:rsidR="00434211">
        <w:rPr>
          <w:rFonts w:ascii="Arial" w:hAnsi="Arial" w:cs="Arial"/>
          <w:bCs/>
          <w:sz w:val="24"/>
          <w:szCs w:val="24"/>
        </w:rPr>
        <w:t>y</w:t>
      </w:r>
      <w:r w:rsidR="00713B1F">
        <w:rPr>
          <w:rFonts w:ascii="Arial" w:hAnsi="Arial" w:cs="Arial"/>
          <w:bCs/>
          <w:sz w:val="24"/>
          <w:szCs w:val="24"/>
        </w:rPr>
        <w:t>ttiin</w:t>
      </w:r>
      <w:r w:rsidRPr="00194EDB">
        <w:rPr>
          <w:rFonts w:ascii="Arial" w:hAnsi="Arial" w:cs="Arial"/>
          <w:bCs/>
          <w:sz w:val="24"/>
          <w:szCs w:val="24"/>
        </w:rPr>
        <w:t xml:space="preserve"> oppivelvollisuuden maksuttomuuden vaikutukset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94EDB">
        <w:rPr>
          <w:rFonts w:ascii="Arial" w:hAnsi="Arial" w:cs="Arial"/>
          <w:bCs/>
          <w:sz w:val="24"/>
          <w:szCs w:val="24"/>
        </w:rPr>
        <w:t>hyvinvointitoimialan vuoden 2021 talousarvioon.</w:t>
      </w:r>
    </w:p>
    <w:p w14:paraId="7CE50ED6" w14:textId="689DED70" w:rsidR="00194EDB" w:rsidRPr="00194EDB" w:rsidRDefault="00194EDB" w:rsidP="00194EDB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194EDB">
        <w:rPr>
          <w:rFonts w:ascii="Arial" w:hAnsi="Arial" w:cs="Arial"/>
          <w:bCs/>
          <w:sz w:val="24"/>
          <w:szCs w:val="24"/>
        </w:rPr>
        <w:t>3. hyvä</w:t>
      </w:r>
      <w:r w:rsidR="00434211">
        <w:rPr>
          <w:rFonts w:ascii="Arial" w:hAnsi="Arial" w:cs="Arial"/>
          <w:bCs/>
          <w:sz w:val="24"/>
          <w:szCs w:val="24"/>
        </w:rPr>
        <w:t>ks</w:t>
      </w:r>
      <w:r w:rsidR="00713B1F">
        <w:rPr>
          <w:rFonts w:ascii="Arial" w:hAnsi="Arial" w:cs="Arial"/>
          <w:bCs/>
          <w:sz w:val="24"/>
          <w:szCs w:val="24"/>
        </w:rPr>
        <w:t>ytti</w:t>
      </w:r>
      <w:r w:rsidR="00ED748A">
        <w:rPr>
          <w:rFonts w:ascii="Arial" w:hAnsi="Arial" w:cs="Arial"/>
          <w:bCs/>
          <w:sz w:val="24"/>
          <w:szCs w:val="24"/>
        </w:rPr>
        <w:t>in</w:t>
      </w:r>
      <w:r w:rsidRPr="00194EDB">
        <w:rPr>
          <w:rFonts w:ascii="Arial" w:hAnsi="Arial" w:cs="Arial"/>
          <w:bCs/>
          <w:sz w:val="24"/>
          <w:szCs w:val="24"/>
        </w:rPr>
        <w:t xml:space="preserve"> esity</w:t>
      </w:r>
      <w:r w:rsidR="00434211">
        <w:rPr>
          <w:rFonts w:ascii="Arial" w:hAnsi="Arial" w:cs="Arial"/>
          <w:bCs/>
          <w:sz w:val="24"/>
          <w:szCs w:val="24"/>
        </w:rPr>
        <w:t>s</w:t>
      </w:r>
      <w:r w:rsidRPr="00194EDB">
        <w:rPr>
          <w:rFonts w:ascii="Arial" w:hAnsi="Arial" w:cs="Arial"/>
          <w:bCs/>
          <w:sz w:val="24"/>
          <w:szCs w:val="24"/>
        </w:rPr>
        <w:t>, että maksuttoman 2. asteen koulutuksen</w:t>
      </w:r>
    </w:p>
    <w:p w14:paraId="7A771668" w14:textId="77777777" w:rsidR="00194EDB" w:rsidRPr="00194EDB" w:rsidRDefault="00194EDB" w:rsidP="00434211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194EDB">
        <w:rPr>
          <w:rFonts w:ascii="Arial" w:hAnsi="Arial" w:cs="Arial"/>
          <w:bCs/>
          <w:sz w:val="24"/>
          <w:szCs w:val="24"/>
        </w:rPr>
        <w:t>piirissä oleville opiskelijoille kaikki ylioppilastutkintoon liittyvät kokeet</w:t>
      </w:r>
    </w:p>
    <w:p w14:paraId="0CA8AA3B" w14:textId="42E3C60B" w:rsidR="00D16754" w:rsidRPr="00BC0E52" w:rsidRDefault="00194EDB" w:rsidP="00495BBA">
      <w:pPr>
        <w:spacing w:after="0" w:line="240" w:lineRule="auto"/>
        <w:ind w:firstLine="1304"/>
        <w:rPr>
          <w:rFonts w:ascii="Arial" w:hAnsi="Arial" w:cs="Arial"/>
          <w:b/>
          <w:sz w:val="24"/>
          <w:szCs w:val="24"/>
        </w:rPr>
      </w:pPr>
      <w:r w:rsidRPr="00194EDB">
        <w:rPr>
          <w:rFonts w:ascii="Arial" w:hAnsi="Arial" w:cs="Arial"/>
          <w:bCs/>
          <w:sz w:val="24"/>
          <w:szCs w:val="24"/>
        </w:rPr>
        <w:t>olisivat aikanaan maksuttomia.</w:t>
      </w:r>
      <w:r w:rsidRPr="00194EDB">
        <w:rPr>
          <w:rFonts w:ascii="Arial" w:hAnsi="Arial" w:cs="Arial"/>
          <w:bCs/>
          <w:sz w:val="24"/>
          <w:szCs w:val="24"/>
        </w:rPr>
        <w:cr/>
      </w:r>
    </w:p>
    <w:p w14:paraId="112F152D" w14:textId="0DAAD262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lastRenderedPageBreak/>
        <w:t>58 Hyvinvointitoimialan vuoden 2021/ talousarvion</w:t>
      </w:r>
      <w:r w:rsidR="00816569">
        <w:rPr>
          <w:rFonts w:ascii="Arial" w:hAnsi="Arial" w:cs="Arial"/>
          <w:b/>
          <w:sz w:val="24"/>
          <w:szCs w:val="24"/>
        </w:rPr>
        <w:t xml:space="preserve"> </w:t>
      </w:r>
      <w:r w:rsidRPr="00BC0E52">
        <w:rPr>
          <w:rFonts w:ascii="Arial" w:hAnsi="Arial" w:cs="Arial"/>
          <w:b/>
          <w:sz w:val="24"/>
          <w:szCs w:val="24"/>
        </w:rPr>
        <w:t>määrärahamuutokset/ Oppivelvollisuuden laajeneminen ja</w:t>
      </w:r>
      <w:r w:rsidR="00816569">
        <w:rPr>
          <w:rFonts w:ascii="Arial" w:hAnsi="Arial" w:cs="Arial"/>
          <w:b/>
          <w:sz w:val="24"/>
          <w:szCs w:val="24"/>
        </w:rPr>
        <w:t xml:space="preserve"> </w:t>
      </w:r>
      <w:r w:rsidRPr="00BC0E52">
        <w:rPr>
          <w:rFonts w:ascii="Arial" w:hAnsi="Arial" w:cs="Arial"/>
          <w:b/>
          <w:sz w:val="24"/>
          <w:szCs w:val="24"/>
        </w:rPr>
        <w:t>Varhaiskasvatuksen asiakasmaksulain muutos 1.8.2021alkaen</w:t>
      </w:r>
    </w:p>
    <w:p w14:paraId="040F917B" w14:textId="13D48F83" w:rsidR="00D36957" w:rsidRPr="00D36957" w:rsidRDefault="00D36957" w:rsidP="00DC19A3">
      <w:pPr>
        <w:spacing w:after="0" w:line="240" w:lineRule="auto"/>
        <w:ind w:left="1304" w:firstLine="1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>hyväks</w:t>
      </w:r>
      <w:r w:rsidR="00DC19A3">
        <w:rPr>
          <w:rFonts w:ascii="Arial" w:hAnsi="Arial" w:cs="Arial"/>
          <w:bCs/>
          <w:sz w:val="24"/>
          <w:szCs w:val="24"/>
        </w:rPr>
        <w:t>yttiin</w:t>
      </w:r>
      <w:r w:rsidRPr="00D36957">
        <w:rPr>
          <w:rFonts w:ascii="Arial" w:hAnsi="Arial" w:cs="Arial"/>
          <w:bCs/>
          <w:sz w:val="24"/>
          <w:szCs w:val="24"/>
        </w:rPr>
        <w:t xml:space="preserve"> hyvinvointitoimialan</w:t>
      </w:r>
      <w:r w:rsidR="00DC19A3">
        <w:rPr>
          <w:rFonts w:ascii="Arial" w:hAnsi="Arial" w:cs="Arial"/>
          <w:bCs/>
          <w:sz w:val="24"/>
          <w:szCs w:val="24"/>
        </w:rPr>
        <w:t xml:space="preserve"> </w:t>
      </w:r>
      <w:r w:rsidRPr="00D36957">
        <w:rPr>
          <w:rFonts w:ascii="Arial" w:hAnsi="Arial" w:cs="Arial"/>
          <w:bCs/>
          <w:sz w:val="24"/>
          <w:szCs w:val="24"/>
        </w:rPr>
        <w:t>käyttösuunnitelman muuto</w:t>
      </w:r>
      <w:r w:rsidR="00DC19A3">
        <w:rPr>
          <w:rFonts w:ascii="Arial" w:hAnsi="Arial" w:cs="Arial"/>
          <w:bCs/>
          <w:sz w:val="24"/>
          <w:szCs w:val="24"/>
        </w:rPr>
        <w:t>s</w:t>
      </w:r>
      <w:r w:rsidRPr="00D36957">
        <w:rPr>
          <w:rFonts w:ascii="Arial" w:hAnsi="Arial" w:cs="Arial"/>
          <w:bCs/>
          <w:sz w:val="24"/>
          <w:szCs w:val="24"/>
        </w:rPr>
        <w:t xml:space="preserve"> edellyttäen, että kaupunginhallitus ja</w:t>
      </w:r>
      <w:r w:rsidR="00DC19A3">
        <w:rPr>
          <w:rFonts w:ascii="Arial" w:hAnsi="Arial" w:cs="Arial"/>
          <w:bCs/>
          <w:sz w:val="24"/>
          <w:szCs w:val="24"/>
        </w:rPr>
        <w:t xml:space="preserve"> </w:t>
      </w:r>
      <w:r w:rsidRPr="00D36957">
        <w:rPr>
          <w:rFonts w:ascii="Arial" w:hAnsi="Arial" w:cs="Arial"/>
          <w:bCs/>
          <w:sz w:val="24"/>
          <w:szCs w:val="24"/>
        </w:rPr>
        <w:t xml:space="preserve">valtuusto hyväksyvät hyvinvointitoimialan </w:t>
      </w:r>
      <w:r w:rsidR="00DC19A3">
        <w:rPr>
          <w:rFonts w:ascii="Arial" w:hAnsi="Arial" w:cs="Arial"/>
          <w:bCs/>
          <w:sz w:val="24"/>
          <w:szCs w:val="24"/>
        </w:rPr>
        <w:t>t</w:t>
      </w:r>
      <w:r w:rsidRPr="00D36957">
        <w:rPr>
          <w:rFonts w:ascii="Arial" w:hAnsi="Arial" w:cs="Arial"/>
          <w:bCs/>
          <w:sz w:val="24"/>
          <w:szCs w:val="24"/>
        </w:rPr>
        <w:t>alousarviomuutoksen</w:t>
      </w:r>
      <w:r w:rsidR="00DC19A3">
        <w:rPr>
          <w:rFonts w:ascii="Arial" w:hAnsi="Arial" w:cs="Arial"/>
          <w:bCs/>
          <w:sz w:val="24"/>
          <w:szCs w:val="24"/>
        </w:rPr>
        <w:t xml:space="preserve"> </w:t>
      </w:r>
      <w:r w:rsidRPr="00D36957">
        <w:rPr>
          <w:rFonts w:ascii="Arial" w:hAnsi="Arial" w:cs="Arial"/>
          <w:bCs/>
          <w:sz w:val="24"/>
          <w:szCs w:val="24"/>
        </w:rPr>
        <w:t>seuraavasti:</w:t>
      </w:r>
    </w:p>
    <w:p w14:paraId="644CBE39" w14:textId="77777777" w:rsidR="00D36957" w:rsidRPr="00D36957" w:rsidRDefault="00D36957" w:rsidP="00DC19A3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>1.Käyttösuunnitelman muutokset:</w:t>
      </w:r>
    </w:p>
    <w:p w14:paraId="5EA013BA" w14:textId="77777777" w:rsidR="00420BDF" w:rsidRDefault="00420BDF" w:rsidP="00DC19A3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</w:p>
    <w:p w14:paraId="6F2A86CB" w14:textId="19800081" w:rsidR="00D36957" w:rsidRPr="00D36957" w:rsidRDefault="00D36957" w:rsidP="00DC19A3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 xml:space="preserve"> Opetus- ja koulutuspalvelut:</w:t>
      </w:r>
    </w:p>
    <w:p w14:paraId="4D81FDC6" w14:textId="4261D627" w:rsidR="00D36957" w:rsidRPr="00D36957" w:rsidRDefault="00D36957" w:rsidP="00DC19A3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 xml:space="preserve"> </w:t>
      </w:r>
      <w:r w:rsidR="00DC19A3">
        <w:rPr>
          <w:rFonts w:ascii="Arial" w:hAnsi="Arial" w:cs="Arial"/>
          <w:bCs/>
          <w:sz w:val="24"/>
          <w:szCs w:val="24"/>
        </w:rPr>
        <w:tab/>
      </w:r>
      <w:r w:rsidRPr="00D36957">
        <w:rPr>
          <w:rFonts w:ascii="Arial" w:hAnsi="Arial" w:cs="Arial"/>
          <w:bCs/>
          <w:sz w:val="24"/>
          <w:szCs w:val="24"/>
        </w:rPr>
        <w:t xml:space="preserve">Palvelualueen nettomenojen lisäys 58 000 </w:t>
      </w:r>
      <w:proofErr w:type="spellStart"/>
      <w:r w:rsidRPr="00D36957">
        <w:rPr>
          <w:rFonts w:ascii="Arial" w:hAnsi="Arial" w:cs="Arial"/>
          <w:bCs/>
          <w:sz w:val="24"/>
          <w:szCs w:val="24"/>
        </w:rPr>
        <w:t>eur.</w:t>
      </w:r>
      <w:proofErr w:type="spellEnd"/>
    </w:p>
    <w:p w14:paraId="0EF181A7" w14:textId="77777777" w:rsidR="00D36957" w:rsidRPr="00D36957" w:rsidRDefault="00D36957" w:rsidP="00DC19A3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 xml:space="preserve"> Varhaiskasvatus:</w:t>
      </w:r>
    </w:p>
    <w:p w14:paraId="6207ACA5" w14:textId="37EE28D8" w:rsidR="00D36957" w:rsidRPr="00D36957" w:rsidRDefault="00D36957" w:rsidP="00DC19A3">
      <w:pPr>
        <w:spacing w:after="0" w:line="240" w:lineRule="auto"/>
        <w:ind w:left="1304" w:firstLine="1304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 xml:space="preserve">Palvelualueen nettomenojen lisäys 70 000 </w:t>
      </w:r>
      <w:proofErr w:type="spellStart"/>
      <w:r w:rsidRPr="00D36957">
        <w:rPr>
          <w:rFonts w:ascii="Arial" w:hAnsi="Arial" w:cs="Arial"/>
          <w:bCs/>
          <w:sz w:val="24"/>
          <w:szCs w:val="24"/>
        </w:rPr>
        <w:t>eur.</w:t>
      </w:r>
      <w:proofErr w:type="spellEnd"/>
    </w:p>
    <w:p w14:paraId="5B7732FF" w14:textId="77777777" w:rsidR="00D36957" w:rsidRPr="00D36957" w:rsidRDefault="00D36957" w:rsidP="00DC19A3">
      <w:pPr>
        <w:spacing w:after="0" w:line="240" w:lineRule="auto"/>
        <w:ind w:firstLine="1304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>2.Talousarviomuutos:</w:t>
      </w:r>
    </w:p>
    <w:p w14:paraId="6D55B445" w14:textId="46A1A5C8" w:rsidR="00ED748A" w:rsidRPr="00D36957" w:rsidRDefault="00D36957" w:rsidP="00D369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36957">
        <w:rPr>
          <w:rFonts w:ascii="Arial" w:hAnsi="Arial" w:cs="Arial"/>
          <w:bCs/>
          <w:sz w:val="24"/>
          <w:szCs w:val="24"/>
        </w:rPr>
        <w:t xml:space="preserve"> </w:t>
      </w:r>
      <w:r w:rsidR="00DC19A3">
        <w:rPr>
          <w:rFonts w:ascii="Arial" w:hAnsi="Arial" w:cs="Arial"/>
          <w:bCs/>
          <w:sz w:val="24"/>
          <w:szCs w:val="24"/>
        </w:rPr>
        <w:tab/>
      </w:r>
      <w:r w:rsidRPr="00D36957">
        <w:rPr>
          <w:rFonts w:ascii="Arial" w:hAnsi="Arial" w:cs="Arial"/>
          <w:bCs/>
          <w:sz w:val="24"/>
          <w:szCs w:val="24"/>
        </w:rPr>
        <w:t xml:space="preserve">Hyvinvointitoimialan nettomenojen lisäys 128 000 </w:t>
      </w:r>
      <w:proofErr w:type="spellStart"/>
      <w:r w:rsidRPr="00D36957">
        <w:rPr>
          <w:rFonts w:ascii="Arial" w:hAnsi="Arial" w:cs="Arial"/>
          <w:bCs/>
          <w:sz w:val="24"/>
          <w:szCs w:val="24"/>
        </w:rPr>
        <w:t>eur.</w:t>
      </w:r>
      <w:proofErr w:type="spellEnd"/>
    </w:p>
    <w:p w14:paraId="6E888E2C" w14:textId="77777777" w:rsidR="00D16754" w:rsidRPr="00BC0E52" w:rsidRDefault="00D16754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ABD820" w14:textId="5E20DC68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 xml:space="preserve">59 Kirjastopalvelujohtajan viran (120010) rekrytointi </w:t>
      </w:r>
    </w:p>
    <w:p w14:paraId="60E1D1E2" w14:textId="6299B2C9" w:rsidR="00D16754" w:rsidRPr="00BC0E52" w:rsidRDefault="007C2DBF" w:rsidP="007C2DBF">
      <w:pPr>
        <w:spacing w:after="0" w:line="240" w:lineRule="auto"/>
        <w:ind w:left="1304" w:firstLine="1"/>
        <w:rPr>
          <w:rFonts w:ascii="Arial" w:hAnsi="Arial" w:cs="Arial"/>
          <w:b/>
          <w:sz w:val="24"/>
          <w:szCs w:val="24"/>
        </w:rPr>
      </w:pPr>
      <w:r w:rsidRPr="007C2DBF">
        <w:rPr>
          <w:rFonts w:ascii="Arial" w:hAnsi="Arial" w:cs="Arial"/>
          <w:bCs/>
          <w:sz w:val="24"/>
          <w:szCs w:val="24"/>
        </w:rPr>
        <w:t>päät</w:t>
      </w:r>
      <w:r>
        <w:rPr>
          <w:rFonts w:ascii="Arial" w:hAnsi="Arial" w:cs="Arial"/>
          <w:bCs/>
          <w:sz w:val="24"/>
          <w:szCs w:val="24"/>
        </w:rPr>
        <w:t>ettiin</w:t>
      </w:r>
      <w:r w:rsidRPr="007C2DBF">
        <w:rPr>
          <w:rFonts w:ascii="Arial" w:hAnsi="Arial" w:cs="Arial"/>
          <w:bCs/>
          <w:sz w:val="24"/>
          <w:szCs w:val="24"/>
        </w:rPr>
        <w:t>, että Heinolan kaupungin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C2DBF">
        <w:rPr>
          <w:rFonts w:ascii="Arial" w:hAnsi="Arial" w:cs="Arial"/>
          <w:bCs/>
          <w:sz w:val="24"/>
          <w:szCs w:val="24"/>
        </w:rPr>
        <w:t>kirjastopalvelujohtajan virkaan valitaan FM Jan-Erik Ylitalo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C2DBF">
        <w:rPr>
          <w:rFonts w:ascii="Arial" w:hAnsi="Arial" w:cs="Arial"/>
          <w:bCs/>
          <w:sz w:val="24"/>
          <w:szCs w:val="24"/>
        </w:rPr>
        <w:t>1.10.2021 alkaen.</w:t>
      </w:r>
      <w:r w:rsidRPr="007C2DBF">
        <w:rPr>
          <w:rFonts w:ascii="Arial" w:hAnsi="Arial" w:cs="Arial"/>
          <w:bCs/>
          <w:sz w:val="24"/>
          <w:szCs w:val="24"/>
        </w:rPr>
        <w:cr/>
      </w:r>
    </w:p>
    <w:p w14:paraId="3E8F23AF" w14:textId="1114D186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 xml:space="preserve">60 Nuortenideat.fi vaikuttamiskanavaan liittyminen </w:t>
      </w:r>
    </w:p>
    <w:p w14:paraId="66B6AFC2" w14:textId="6501019A" w:rsidR="00B0056F" w:rsidRPr="00B0056F" w:rsidRDefault="00B0056F" w:rsidP="005704B3">
      <w:pPr>
        <w:spacing w:after="0" w:line="240" w:lineRule="auto"/>
        <w:ind w:left="1304" w:firstLine="1"/>
        <w:rPr>
          <w:rFonts w:ascii="Arial" w:hAnsi="Arial" w:cs="Arial"/>
          <w:bCs/>
          <w:sz w:val="24"/>
          <w:szCs w:val="24"/>
        </w:rPr>
      </w:pPr>
      <w:r w:rsidRPr="00B0056F">
        <w:rPr>
          <w:rFonts w:ascii="Arial" w:hAnsi="Arial" w:cs="Arial"/>
          <w:bCs/>
          <w:sz w:val="24"/>
          <w:szCs w:val="24"/>
        </w:rPr>
        <w:t>päät</w:t>
      </w:r>
      <w:r>
        <w:rPr>
          <w:rFonts w:ascii="Arial" w:hAnsi="Arial" w:cs="Arial"/>
          <w:bCs/>
          <w:sz w:val="24"/>
          <w:szCs w:val="24"/>
        </w:rPr>
        <w:t>ettiin</w:t>
      </w:r>
      <w:r w:rsidRPr="00B0056F">
        <w:rPr>
          <w:rFonts w:ascii="Arial" w:hAnsi="Arial" w:cs="Arial"/>
          <w:bCs/>
          <w:sz w:val="24"/>
          <w:szCs w:val="24"/>
        </w:rPr>
        <w:t>, että Heinolan kaupunki liittyy</w:t>
      </w:r>
      <w:r w:rsidR="005704B3">
        <w:rPr>
          <w:rFonts w:ascii="Arial" w:hAnsi="Arial" w:cs="Arial"/>
          <w:bCs/>
          <w:sz w:val="24"/>
          <w:szCs w:val="24"/>
        </w:rPr>
        <w:t xml:space="preserve"> </w:t>
      </w:r>
      <w:r w:rsidRPr="00B0056F">
        <w:rPr>
          <w:rFonts w:ascii="Arial" w:hAnsi="Arial" w:cs="Arial"/>
          <w:bCs/>
          <w:sz w:val="24"/>
          <w:szCs w:val="24"/>
        </w:rPr>
        <w:t>Nuortenideat.fi vaikuttamiskanavaan. Heinolan kaupungissa</w:t>
      </w:r>
      <w:r w:rsidR="005704B3">
        <w:rPr>
          <w:rFonts w:ascii="Arial" w:hAnsi="Arial" w:cs="Arial"/>
          <w:bCs/>
          <w:sz w:val="24"/>
          <w:szCs w:val="24"/>
        </w:rPr>
        <w:t xml:space="preserve"> </w:t>
      </w:r>
      <w:r w:rsidRPr="00B0056F">
        <w:rPr>
          <w:rFonts w:ascii="Arial" w:hAnsi="Arial" w:cs="Arial"/>
          <w:bCs/>
          <w:sz w:val="24"/>
          <w:szCs w:val="24"/>
        </w:rPr>
        <w:t xml:space="preserve">vaikuttamiskanavan toiminnasta vastaa </w:t>
      </w:r>
      <w:r w:rsidR="005704B3">
        <w:rPr>
          <w:rFonts w:ascii="Arial" w:hAnsi="Arial" w:cs="Arial"/>
          <w:bCs/>
          <w:sz w:val="24"/>
          <w:szCs w:val="24"/>
        </w:rPr>
        <w:t>n</w:t>
      </w:r>
      <w:r w:rsidRPr="00B0056F">
        <w:rPr>
          <w:rFonts w:ascii="Arial" w:hAnsi="Arial" w:cs="Arial"/>
          <w:bCs/>
          <w:sz w:val="24"/>
          <w:szCs w:val="24"/>
        </w:rPr>
        <w:t>uorisopalvelut.</w:t>
      </w:r>
    </w:p>
    <w:p w14:paraId="22C51986" w14:textId="77777777" w:rsidR="00D16754" w:rsidRPr="00BC0E52" w:rsidRDefault="00D16754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90DF3C" w14:textId="33D78F17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 xml:space="preserve">61 Heinolan raviradan käyttö 18.8.2021 - Oy </w:t>
      </w:r>
      <w:proofErr w:type="spellStart"/>
      <w:r w:rsidRPr="00BC0E52">
        <w:rPr>
          <w:rFonts w:ascii="Arial" w:hAnsi="Arial" w:cs="Arial"/>
          <w:b/>
          <w:sz w:val="24"/>
          <w:szCs w:val="24"/>
        </w:rPr>
        <w:t>Fincirk</w:t>
      </w:r>
      <w:proofErr w:type="spellEnd"/>
      <w:r w:rsidRPr="00BC0E52">
        <w:rPr>
          <w:rFonts w:ascii="Arial" w:hAnsi="Arial" w:cs="Arial"/>
          <w:b/>
          <w:sz w:val="24"/>
          <w:szCs w:val="24"/>
        </w:rPr>
        <w:t xml:space="preserve"> Ab /</w:t>
      </w:r>
      <w:r w:rsidR="00816569">
        <w:rPr>
          <w:rFonts w:ascii="Arial" w:hAnsi="Arial" w:cs="Arial"/>
          <w:b/>
          <w:sz w:val="24"/>
          <w:szCs w:val="24"/>
        </w:rPr>
        <w:t xml:space="preserve"> </w:t>
      </w:r>
      <w:r w:rsidRPr="00BC0E52">
        <w:rPr>
          <w:rFonts w:ascii="Arial" w:hAnsi="Arial" w:cs="Arial"/>
          <w:b/>
          <w:sz w:val="24"/>
          <w:szCs w:val="24"/>
        </w:rPr>
        <w:t>Sirkus Finlandia</w:t>
      </w:r>
    </w:p>
    <w:p w14:paraId="503C3B84" w14:textId="46C5DED0" w:rsidR="00D16754" w:rsidRPr="00BC0E52" w:rsidRDefault="00466BAE" w:rsidP="00A534F4">
      <w:pPr>
        <w:spacing w:after="0" w:line="240" w:lineRule="auto"/>
        <w:ind w:left="1304" w:firstLine="1"/>
        <w:rPr>
          <w:rFonts w:ascii="Arial" w:hAnsi="Arial" w:cs="Arial"/>
          <w:b/>
          <w:sz w:val="24"/>
          <w:szCs w:val="24"/>
        </w:rPr>
      </w:pPr>
      <w:r w:rsidRPr="00466BAE">
        <w:rPr>
          <w:rFonts w:ascii="Arial" w:hAnsi="Arial" w:cs="Arial"/>
          <w:bCs/>
          <w:sz w:val="24"/>
          <w:szCs w:val="24"/>
        </w:rPr>
        <w:t>päät</w:t>
      </w:r>
      <w:r>
        <w:rPr>
          <w:rFonts w:ascii="Arial" w:hAnsi="Arial" w:cs="Arial"/>
          <w:bCs/>
          <w:sz w:val="24"/>
          <w:szCs w:val="24"/>
        </w:rPr>
        <w:t>ett</w:t>
      </w:r>
      <w:r w:rsidR="00A534F4">
        <w:rPr>
          <w:rFonts w:ascii="Arial" w:hAnsi="Arial" w:cs="Arial"/>
          <w:bCs/>
          <w:sz w:val="24"/>
          <w:szCs w:val="24"/>
        </w:rPr>
        <w:t>iin</w:t>
      </w:r>
      <w:r w:rsidRPr="00466BAE">
        <w:rPr>
          <w:rFonts w:ascii="Arial" w:hAnsi="Arial" w:cs="Arial"/>
          <w:bCs/>
          <w:sz w:val="24"/>
          <w:szCs w:val="24"/>
        </w:rPr>
        <w:t>, että Sirkus Finlandialle myönnetään</w:t>
      </w:r>
      <w:r w:rsidR="00A534F4">
        <w:rPr>
          <w:rFonts w:ascii="Arial" w:hAnsi="Arial" w:cs="Arial"/>
          <w:bCs/>
          <w:sz w:val="24"/>
          <w:szCs w:val="24"/>
        </w:rPr>
        <w:t xml:space="preserve"> </w:t>
      </w:r>
      <w:r w:rsidRPr="00466BAE">
        <w:rPr>
          <w:rFonts w:ascii="Arial" w:hAnsi="Arial" w:cs="Arial"/>
          <w:bCs/>
          <w:sz w:val="24"/>
          <w:szCs w:val="24"/>
        </w:rPr>
        <w:t>raviradan käyttövuoro 18.8.2021 ja vuorosta peritään vuokraa 350 €</w:t>
      </w:r>
      <w:r w:rsidR="00A534F4">
        <w:rPr>
          <w:rFonts w:ascii="Arial" w:hAnsi="Arial" w:cs="Arial"/>
          <w:bCs/>
          <w:sz w:val="24"/>
          <w:szCs w:val="24"/>
        </w:rPr>
        <w:t xml:space="preserve"> </w:t>
      </w:r>
      <w:r w:rsidRPr="00466BAE">
        <w:rPr>
          <w:rFonts w:ascii="Arial" w:hAnsi="Arial" w:cs="Arial"/>
          <w:bCs/>
          <w:sz w:val="24"/>
          <w:szCs w:val="24"/>
        </w:rPr>
        <w:t>(alv 0%).</w:t>
      </w:r>
      <w:r w:rsidRPr="00466BAE">
        <w:rPr>
          <w:rFonts w:ascii="Arial" w:hAnsi="Arial" w:cs="Arial"/>
          <w:bCs/>
          <w:sz w:val="24"/>
          <w:szCs w:val="24"/>
        </w:rPr>
        <w:cr/>
      </w:r>
    </w:p>
    <w:p w14:paraId="008C117B" w14:textId="46433891" w:rsidR="00BC0E52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 xml:space="preserve">62 Viranhaltijapäätökset </w:t>
      </w:r>
    </w:p>
    <w:p w14:paraId="1BDDDDD5" w14:textId="484E9F31" w:rsidR="00BC7A5F" w:rsidRPr="00BC7A5F" w:rsidRDefault="00BC7A5F" w:rsidP="00BC0E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merkittiin tiedoksi</w:t>
      </w:r>
    </w:p>
    <w:p w14:paraId="48551DF9" w14:textId="77777777" w:rsidR="00D16754" w:rsidRPr="00BC0E52" w:rsidRDefault="00D16754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E83BC" w14:textId="046BA942" w:rsidR="00B75D2E" w:rsidRDefault="00BC0E52" w:rsidP="00BC0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52">
        <w:rPr>
          <w:rFonts w:ascii="Arial" w:hAnsi="Arial" w:cs="Arial"/>
          <w:b/>
          <w:sz w:val="24"/>
          <w:szCs w:val="24"/>
        </w:rPr>
        <w:t>63 Päätöksiä ja tiedoksiantoja</w:t>
      </w:r>
    </w:p>
    <w:p w14:paraId="31490D9D" w14:textId="3001AE66" w:rsidR="00D16754" w:rsidRDefault="00BC7A5F" w:rsidP="00BC0E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merkittiin tiedoksi</w:t>
      </w:r>
    </w:p>
    <w:p w14:paraId="4B8C5AEB" w14:textId="6288B75F" w:rsidR="00A534F4" w:rsidRDefault="00A534F4" w:rsidP="00BC0E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EF94B9" w14:textId="77777777" w:rsidR="00A534F4" w:rsidRPr="00BC7A5F" w:rsidRDefault="00A534F4" w:rsidP="00BC0E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273189" w14:textId="59FC222A" w:rsidR="0041444A" w:rsidRPr="0019558F" w:rsidRDefault="00D41778" w:rsidP="00187954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Otsikko2Char"/>
          <w:rFonts w:ascii="Arial" w:hAnsi="Arial" w:cs="Arial"/>
          <w:b/>
          <w:bCs/>
          <w:color w:val="auto"/>
          <w:szCs w:val="28"/>
        </w:rPr>
      </w:pPr>
      <w:r w:rsidRPr="0019558F">
        <w:rPr>
          <w:rStyle w:val="Otsikko2Char"/>
          <w:rFonts w:ascii="Arial" w:hAnsi="Arial" w:cs="Arial"/>
          <w:b/>
          <w:bCs/>
          <w:color w:val="auto"/>
          <w:szCs w:val="28"/>
        </w:rPr>
        <w:t>Lisätietoja</w:t>
      </w:r>
    </w:p>
    <w:p w14:paraId="38B77D60" w14:textId="77777777" w:rsidR="002E1679" w:rsidRPr="0019558F" w:rsidRDefault="002E1679" w:rsidP="00187954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Otsikko2Char"/>
          <w:rFonts w:ascii="Arial" w:hAnsi="Arial" w:cs="Arial"/>
          <w:color w:val="auto"/>
          <w:szCs w:val="28"/>
        </w:rPr>
      </w:pPr>
    </w:p>
    <w:p w14:paraId="7E2C41EF" w14:textId="1427B17D" w:rsidR="00187954" w:rsidRPr="0019558F" w:rsidRDefault="0041444A" w:rsidP="0041444A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cs="Arial"/>
        </w:rPr>
      </w:pPr>
      <w:r w:rsidRPr="0019558F">
        <w:rPr>
          <w:rFonts w:cs="Arial"/>
        </w:rPr>
        <w:t>Pirjo Hepo-oja</w:t>
      </w:r>
      <w:r w:rsidRPr="0019558F">
        <w:rPr>
          <w:rFonts w:cs="Arial"/>
        </w:rPr>
        <w:tab/>
      </w:r>
      <w:r w:rsidRPr="0019558F">
        <w:rPr>
          <w:rFonts w:cs="Arial"/>
        </w:rPr>
        <w:tab/>
      </w:r>
      <w:r w:rsidRPr="0019558F">
        <w:rPr>
          <w:rFonts w:cs="Arial"/>
        </w:rPr>
        <w:tab/>
        <w:t>Kimmo Huvinen</w:t>
      </w:r>
      <w:r w:rsidRPr="0019558F">
        <w:rPr>
          <w:rFonts w:cs="Arial"/>
        </w:rPr>
        <w:br/>
        <w:t>hyvinvointijohtaja</w:t>
      </w:r>
      <w:r w:rsidRPr="0019558F">
        <w:rPr>
          <w:rFonts w:cs="Arial"/>
        </w:rPr>
        <w:tab/>
      </w:r>
      <w:r w:rsidRPr="0019558F">
        <w:rPr>
          <w:rFonts w:cs="Arial"/>
        </w:rPr>
        <w:tab/>
      </w:r>
      <w:r w:rsidRPr="0019558F">
        <w:rPr>
          <w:rFonts w:cs="Arial"/>
        </w:rPr>
        <w:tab/>
        <w:t>lautakunnan puheenjohtaja</w:t>
      </w:r>
      <w:r w:rsidRPr="0019558F">
        <w:rPr>
          <w:rFonts w:cs="Arial"/>
        </w:rPr>
        <w:br/>
        <w:t>puh 050 071 7310</w:t>
      </w:r>
      <w:r w:rsidRPr="0019558F">
        <w:rPr>
          <w:rFonts w:cs="Arial"/>
        </w:rPr>
        <w:tab/>
      </w:r>
      <w:r w:rsidRPr="0019558F">
        <w:rPr>
          <w:rFonts w:cs="Arial"/>
        </w:rPr>
        <w:tab/>
      </w:r>
      <w:r w:rsidRPr="0019558F">
        <w:rPr>
          <w:rFonts w:cs="Arial"/>
        </w:rPr>
        <w:tab/>
        <w:t>puh 045 677 0735</w:t>
      </w:r>
      <w:r w:rsidRPr="0019558F">
        <w:rPr>
          <w:rFonts w:cs="Arial"/>
        </w:rPr>
        <w:br/>
      </w:r>
      <w:hyperlink r:id="rId6" w:history="1">
        <w:r w:rsidRPr="0019558F">
          <w:rPr>
            <w:rStyle w:val="Hyperlinkki"/>
            <w:rFonts w:cs="Arial"/>
            <w:color w:val="auto"/>
          </w:rPr>
          <w:t>pirjo.hepo-oja@heinola.fi</w:t>
        </w:r>
      </w:hyperlink>
      <w:r w:rsidRPr="0019558F">
        <w:rPr>
          <w:rFonts w:cs="Arial"/>
        </w:rPr>
        <w:tab/>
      </w:r>
      <w:r w:rsidRPr="0019558F">
        <w:rPr>
          <w:rFonts w:cs="Arial"/>
        </w:rPr>
        <w:tab/>
      </w:r>
      <w:hyperlink r:id="rId7" w:history="1">
        <w:r w:rsidRPr="0019558F">
          <w:rPr>
            <w:rStyle w:val="Hyperlinkki"/>
            <w:rFonts w:cs="Arial"/>
            <w:color w:val="auto"/>
          </w:rPr>
          <w:t>kimmo.huvinen@heinola.fi</w:t>
        </w:r>
      </w:hyperlink>
      <w:r w:rsidR="00D41778" w:rsidRPr="0019558F">
        <w:rPr>
          <w:rFonts w:cs="Arial"/>
          <w:b/>
          <w:szCs w:val="24"/>
        </w:rPr>
        <w:tab/>
      </w:r>
    </w:p>
    <w:p w14:paraId="643651CC" w14:textId="77777777" w:rsidR="00D336D7" w:rsidRPr="0019558F" w:rsidRDefault="00D336D7" w:rsidP="00AD5135">
      <w:pPr>
        <w:spacing w:line="240" w:lineRule="auto"/>
        <w:rPr>
          <w:rFonts w:ascii="Arial" w:hAnsi="Arial" w:cs="Arial"/>
        </w:rPr>
      </w:pPr>
    </w:p>
    <w:sectPr w:rsidR="00D336D7" w:rsidRPr="0019558F" w:rsidSect="00D336D7">
      <w:headerReference w:type="default" r:id="rId8"/>
      <w:footerReference w:type="default" r:id="rId9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ACD8" w14:textId="77777777" w:rsidR="00622556" w:rsidRDefault="00622556" w:rsidP="00521121">
      <w:pPr>
        <w:spacing w:after="0" w:line="240" w:lineRule="auto"/>
      </w:pPr>
      <w:r>
        <w:separator/>
      </w:r>
    </w:p>
  </w:endnote>
  <w:endnote w:type="continuationSeparator" w:id="0">
    <w:p w14:paraId="2AE97A74" w14:textId="77777777" w:rsidR="00622556" w:rsidRDefault="00622556" w:rsidP="0052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CFEA0" w14:textId="77777777" w:rsidR="00D336D7" w:rsidRPr="00D336D7" w:rsidRDefault="00D336D7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______________________________________________________________________________________</w:t>
    </w:r>
  </w:p>
  <w:p w14:paraId="1881061C" w14:textId="77777777" w:rsidR="00D336D7" w:rsidRPr="00D336D7" w:rsidRDefault="00D336D7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</w:p>
  <w:p w14:paraId="28D42CAD" w14:textId="77777777" w:rsidR="00D336D7" w:rsidRPr="00D33C8A" w:rsidRDefault="00D336D7" w:rsidP="00D336D7">
    <w:pPr>
      <w:tabs>
        <w:tab w:val="center" w:pos="4819"/>
        <w:tab w:val="left" w:pos="9356"/>
      </w:tabs>
      <w:spacing w:after="0" w:line="240" w:lineRule="auto"/>
      <w:rPr>
        <w:rFonts w:cs="Arial"/>
        <w:b/>
        <w:color w:val="002D5F"/>
        <w:sz w:val="18"/>
        <w:szCs w:val="18"/>
      </w:rPr>
    </w:pPr>
    <w:r w:rsidRPr="00D33C8A">
      <w:rPr>
        <w:rFonts w:cs="Arial"/>
        <w:b/>
        <w:color w:val="002D5F"/>
        <w:sz w:val="18"/>
        <w:szCs w:val="18"/>
      </w:rPr>
      <w:t>Heinolan kaupunki</w:t>
    </w:r>
  </w:p>
  <w:p w14:paraId="6EC2ADC7" w14:textId="77777777" w:rsidR="00D336D7" w:rsidRPr="00D33C8A" w:rsidRDefault="001C6D54" w:rsidP="00B315CD">
    <w:pPr>
      <w:tabs>
        <w:tab w:val="left" w:pos="7245"/>
      </w:tabs>
      <w:spacing w:after="0" w:line="240" w:lineRule="auto"/>
      <w:rPr>
        <w:rFonts w:cs="Arial"/>
        <w:color w:val="002D5F"/>
        <w:sz w:val="16"/>
        <w:szCs w:val="16"/>
      </w:rPr>
    </w:pPr>
    <w:r w:rsidRPr="00D33C8A">
      <w:rPr>
        <w:rFonts w:cs="Arial"/>
        <w:b/>
        <w:noProof/>
        <w:color w:val="002D5F"/>
        <w:sz w:val="16"/>
        <w:szCs w:val="16"/>
        <w:lang w:eastAsia="fi-FI"/>
      </w:rPr>
      <w:drawing>
        <wp:anchor distT="0" distB="0" distL="114300" distR="114300" simplePos="0" relativeHeight="251661312" behindDoc="1" locked="0" layoutInCell="1" allowOverlap="1" wp14:anchorId="57D203AC" wp14:editId="2EE3B8E6">
          <wp:simplePos x="0" y="0"/>
          <wp:positionH relativeFrom="column">
            <wp:posOffset>3107631</wp:posOffset>
          </wp:positionH>
          <wp:positionV relativeFrom="paragraph">
            <wp:posOffset>50255</wp:posOffset>
          </wp:positionV>
          <wp:extent cx="2945824" cy="412025"/>
          <wp:effectExtent l="0" t="0" r="635" b="0"/>
          <wp:wrapNone/>
          <wp:docPr id="8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824" cy="41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6D7" w:rsidRPr="00D33C8A">
      <w:rPr>
        <w:rFonts w:cs="Arial"/>
        <w:color w:val="002D5F"/>
        <w:sz w:val="16"/>
        <w:szCs w:val="16"/>
      </w:rPr>
      <w:t>Rauhankatu 3, 18100 Heinola</w:t>
    </w:r>
    <w:r w:rsidR="00B315CD">
      <w:rPr>
        <w:rFonts w:cs="Arial"/>
        <w:color w:val="002D5F"/>
        <w:sz w:val="16"/>
        <w:szCs w:val="16"/>
      </w:rPr>
      <w:tab/>
    </w:r>
  </w:p>
  <w:p w14:paraId="3D91AFB1" w14:textId="77777777" w:rsidR="00D336D7" w:rsidRPr="00D33C8A" w:rsidRDefault="00D336D7" w:rsidP="00D336D7">
    <w:pPr>
      <w:tabs>
        <w:tab w:val="center" w:pos="4819"/>
        <w:tab w:val="left" w:pos="9356"/>
      </w:tabs>
      <w:spacing w:after="0" w:line="240" w:lineRule="auto"/>
      <w:rPr>
        <w:rFonts w:cs="Arial"/>
        <w:color w:val="002D5F"/>
        <w:sz w:val="16"/>
        <w:szCs w:val="16"/>
      </w:rPr>
    </w:pPr>
    <w:r w:rsidRPr="00D33C8A">
      <w:rPr>
        <w:rFonts w:cs="Arial"/>
        <w:color w:val="002D5F"/>
        <w:sz w:val="16"/>
        <w:szCs w:val="16"/>
      </w:rPr>
      <w:t xml:space="preserve">Puh. 03 849 30 (vaihde), </w:t>
    </w:r>
    <w:hyperlink r:id="rId2" w:history="1">
      <w:r w:rsidRPr="00D33C8A">
        <w:rPr>
          <w:rFonts w:cs="Arial"/>
          <w:color w:val="002D5F"/>
          <w:sz w:val="16"/>
          <w:szCs w:val="16"/>
          <w:u w:val="single"/>
        </w:rPr>
        <w:t>kirjaamo@heinola.fi</w:t>
      </w:r>
    </w:hyperlink>
  </w:p>
  <w:p w14:paraId="190DF1A5" w14:textId="77777777" w:rsidR="00D336D7" w:rsidRPr="00D33C8A" w:rsidRDefault="00D336D7" w:rsidP="00D336D7">
    <w:pPr>
      <w:tabs>
        <w:tab w:val="center" w:pos="4819"/>
        <w:tab w:val="left" w:pos="9356"/>
      </w:tabs>
      <w:spacing w:after="0" w:line="240" w:lineRule="auto"/>
      <w:rPr>
        <w:rFonts w:cs="Arial"/>
        <w:color w:val="002D5F"/>
        <w:sz w:val="16"/>
        <w:szCs w:val="16"/>
      </w:rPr>
    </w:pPr>
    <w:r w:rsidRPr="00D33C8A">
      <w:rPr>
        <w:rFonts w:cs="Arial"/>
        <w:color w:val="002D5F"/>
        <w:sz w:val="16"/>
        <w:szCs w:val="16"/>
      </w:rPr>
      <w:t>Y-tunnus 1068892-9</w:t>
    </w:r>
  </w:p>
  <w:p w14:paraId="46FC0056" w14:textId="77777777" w:rsidR="00D336D7" w:rsidRPr="00D33C8A" w:rsidRDefault="00D336D7" w:rsidP="00D336D7">
    <w:pPr>
      <w:tabs>
        <w:tab w:val="center" w:pos="4819"/>
        <w:tab w:val="left" w:pos="9356"/>
      </w:tabs>
      <w:spacing w:after="0" w:line="240" w:lineRule="auto"/>
      <w:rPr>
        <w:rFonts w:cs="Arial"/>
        <w:b/>
        <w:color w:val="002D5F"/>
        <w:sz w:val="16"/>
        <w:szCs w:val="16"/>
      </w:rPr>
    </w:pPr>
    <w:r w:rsidRPr="00D33C8A">
      <w:rPr>
        <w:rFonts w:cs="Arial"/>
        <w:b/>
        <w:color w:val="002D5F"/>
        <w:sz w:val="16"/>
        <w:szCs w:val="16"/>
      </w:rPr>
      <w:t>www.heinola.fi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8875" w14:textId="77777777" w:rsidR="00622556" w:rsidRDefault="00622556" w:rsidP="00521121">
      <w:pPr>
        <w:spacing w:after="0" w:line="240" w:lineRule="auto"/>
      </w:pPr>
      <w:r>
        <w:separator/>
      </w:r>
    </w:p>
  </w:footnote>
  <w:footnote w:type="continuationSeparator" w:id="0">
    <w:p w14:paraId="6528B9A0" w14:textId="77777777" w:rsidR="00622556" w:rsidRDefault="00622556" w:rsidP="0052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F1BB" w14:textId="77777777" w:rsidR="00DB75B7" w:rsidRDefault="00DB75B7" w:rsidP="00773399">
    <w:pPr>
      <w:pStyle w:val="Yltunniste"/>
      <w:tabs>
        <w:tab w:val="clear" w:pos="4819"/>
        <w:tab w:val="clear" w:pos="9638"/>
      </w:tabs>
      <w:ind w:right="-143"/>
      <w:rPr>
        <w:rFonts w:cs="Arial"/>
        <w:b/>
        <w:bCs/>
        <w:sz w:val="24"/>
        <w:szCs w:val="24"/>
      </w:rPr>
    </w:pPr>
    <w:r w:rsidRPr="00013686">
      <w:rPr>
        <w:rFonts w:cs="Arial"/>
        <w:noProof/>
        <w:sz w:val="24"/>
        <w:szCs w:val="24"/>
        <w:lang w:eastAsia="fi-FI"/>
      </w:rPr>
      <w:drawing>
        <wp:anchor distT="0" distB="0" distL="114300" distR="114300" simplePos="0" relativeHeight="251675136" behindDoc="1" locked="0" layoutInCell="1" allowOverlap="1" wp14:anchorId="037A77B6" wp14:editId="0C4F43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686">
      <w:rPr>
        <w:sz w:val="24"/>
        <w:szCs w:val="24"/>
      </w:rPr>
      <w:tab/>
    </w:r>
    <w:r w:rsidRPr="00013686">
      <w:rPr>
        <w:sz w:val="24"/>
        <w:szCs w:val="24"/>
      </w:rPr>
      <w:tab/>
    </w:r>
    <w:r w:rsidRPr="00013686">
      <w:rPr>
        <w:sz w:val="24"/>
        <w:szCs w:val="24"/>
      </w:rPr>
      <w:tab/>
    </w:r>
    <w:r w:rsidRPr="00013686">
      <w:rPr>
        <w:sz w:val="24"/>
        <w:szCs w:val="24"/>
      </w:rPr>
      <w:tab/>
    </w:r>
    <w:r w:rsidR="00D41778" w:rsidRPr="00013686">
      <w:rPr>
        <w:sz w:val="24"/>
        <w:szCs w:val="24"/>
      </w:rPr>
      <w:t>Tiedote</w:t>
    </w:r>
    <w:r w:rsidRPr="00013686">
      <w:rPr>
        <w:sz w:val="24"/>
        <w:szCs w:val="24"/>
      </w:rPr>
      <w:tab/>
    </w:r>
    <w:r w:rsidR="00016D60" w:rsidRPr="00013686">
      <w:rPr>
        <w:sz w:val="24"/>
        <w:szCs w:val="24"/>
      </w:rPr>
      <w:tab/>
    </w:r>
    <w:r w:rsidRPr="00013686">
      <w:rPr>
        <w:sz w:val="24"/>
        <w:szCs w:val="24"/>
      </w:rPr>
      <w:tab/>
    </w:r>
    <w:r w:rsidRPr="00013686">
      <w:rPr>
        <w:rFonts w:cs="Arial"/>
        <w:b/>
        <w:bCs/>
        <w:sz w:val="24"/>
        <w:szCs w:val="24"/>
      </w:rPr>
      <w:fldChar w:fldCharType="begin"/>
    </w:r>
    <w:r w:rsidRPr="00013686">
      <w:rPr>
        <w:rFonts w:cs="Arial"/>
        <w:b/>
        <w:bCs/>
        <w:sz w:val="24"/>
        <w:szCs w:val="24"/>
      </w:rPr>
      <w:instrText>PAGE  \* Arabic  \* MERGEFORMAT</w:instrText>
    </w:r>
    <w:r w:rsidRPr="00013686">
      <w:rPr>
        <w:rFonts w:cs="Arial"/>
        <w:b/>
        <w:bCs/>
        <w:sz w:val="24"/>
        <w:szCs w:val="24"/>
      </w:rPr>
      <w:fldChar w:fldCharType="separate"/>
    </w:r>
    <w:r w:rsidR="008553E4" w:rsidRPr="00013686">
      <w:rPr>
        <w:rFonts w:cs="Arial"/>
        <w:b/>
        <w:bCs/>
        <w:noProof/>
        <w:sz w:val="24"/>
        <w:szCs w:val="24"/>
      </w:rPr>
      <w:t>1</w:t>
    </w:r>
    <w:r w:rsidRPr="00013686">
      <w:rPr>
        <w:rFonts w:cs="Arial"/>
        <w:b/>
        <w:bCs/>
        <w:sz w:val="24"/>
        <w:szCs w:val="24"/>
      </w:rPr>
      <w:fldChar w:fldCharType="end"/>
    </w:r>
    <w:r w:rsidRPr="00013686">
      <w:rPr>
        <w:rFonts w:cs="Arial"/>
        <w:sz w:val="24"/>
        <w:szCs w:val="24"/>
      </w:rPr>
      <w:t xml:space="preserve"> / </w:t>
    </w:r>
    <w:r w:rsidRPr="00013686">
      <w:rPr>
        <w:rFonts w:cs="Arial"/>
        <w:b/>
        <w:bCs/>
        <w:sz w:val="24"/>
        <w:szCs w:val="24"/>
      </w:rPr>
      <w:fldChar w:fldCharType="begin"/>
    </w:r>
    <w:r w:rsidRPr="00013686">
      <w:rPr>
        <w:rFonts w:cs="Arial"/>
        <w:b/>
        <w:bCs/>
        <w:sz w:val="24"/>
        <w:szCs w:val="24"/>
      </w:rPr>
      <w:instrText>NUMPAGES  \* Arabic  \* MERGEFORMAT</w:instrText>
    </w:r>
    <w:r w:rsidRPr="00013686">
      <w:rPr>
        <w:rFonts w:cs="Arial"/>
        <w:b/>
        <w:bCs/>
        <w:sz w:val="24"/>
        <w:szCs w:val="24"/>
      </w:rPr>
      <w:fldChar w:fldCharType="separate"/>
    </w:r>
    <w:r w:rsidR="008553E4" w:rsidRPr="00013686">
      <w:rPr>
        <w:rFonts w:cs="Arial"/>
        <w:b/>
        <w:bCs/>
        <w:noProof/>
        <w:sz w:val="24"/>
        <w:szCs w:val="24"/>
      </w:rPr>
      <w:t>1</w:t>
    </w:r>
    <w:r w:rsidRPr="00013686">
      <w:rPr>
        <w:rFonts w:cs="Arial"/>
        <w:b/>
        <w:bCs/>
        <w:sz w:val="24"/>
        <w:szCs w:val="24"/>
      </w:rPr>
      <w:fldChar w:fldCharType="end"/>
    </w:r>
  </w:p>
  <w:p w14:paraId="7074686D" w14:textId="77777777" w:rsidR="00A40324" w:rsidRPr="00013686" w:rsidRDefault="00A40324" w:rsidP="00773399">
    <w:pPr>
      <w:pStyle w:val="Yltunniste"/>
      <w:tabs>
        <w:tab w:val="clear" w:pos="4819"/>
        <w:tab w:val="clear" w:pos="9638"/>
      </w:tabs>
      <w:ind w:right="-143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ab/>
    </w:r>
    <w:r>
      <w:rPr>
        <w:rFonts w:cs="Arial"/>
        <w:b/>
        <w:bCs/>
        <w:sz w:val="24"/>
        <w:szCs w:val="24"/>
      </w:rPr>
      <w:tab/>
    </w:r>
    <w:r>
      <w:rPr>
        <w:rFonts w:cs="Arial"/>
        <w:b/>
        <w:bCs/>
        <w:sz w:val="24"/>
        <w:szCs w:val="24"/>
      </w:rPr>
      <w:tab/>
    </w:r>
    <w:r>
      <w:rPr>
        <w:rFonts w:cs="Arial"/>
        <w:b/>
        <w:bCs/>
        <w:sz w:val="24"/>
        <w:szCs w:val="24"/>
      </w:rPr>
      <w:tab/>
    </w:r>
  </w:p>
  <w:p w14:paraId="3CD7011A" w14:textId="77777777" w:rsidR="00DB75B7" w:rsidRPr="00013686" w:rsidRDefault="00DB75B7" w:rsidP="00DB75B7">
    <w:pPr>
      <w:pStyle w:val="Yltunniste"/>
      <w:tabs>
        <w:tab w:val="clear" w:pos="4819"/>
        <w:tab w:val="clear" w:pos="9638"/>
      </w:tabs>
      <w:rPr>
        <w:rFonts w:cs="Arial"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00"/>
    <w:rsid w:val="00004989"/>
    <w:rsid w:val="00013686"/>
    <w:rsid w:val="00016D60"/>
    <w:rsid w:val="00033C64"/>
    <w:rsid w:val="00040101"/>
    <w:rsid w:val="00054566"/>
    <w:rsid w:val="000665F1"/>
    <w:rsid w:val="00086310"/>
    <w:rsid w:val="000C0624"/>
    <w:rsid w:val="000E0EA0"/>
    <w:rsid w:val="00117676"/>
    <w:rsid w:val="00167F08"/>
    <w:rsid w:val="00187954"/>
    <w:rsid w:val="001901BE"/>
    <w:rsid w:val="00194EDB"/>
    <w:rsid w:val="0019558F"/>
    <w:rsid w:val="001C6D54"/>
    <w:rsid w:val="001D0541"/>
    <w:rsid w:val="001E4A93"/>
    <w:rsid w:val="00200572"/>
    <w:rsid w:val="00205D77"/>
    <w:rsid w:val="00215297"/>
    <w:rsid w:val="00222E76"/>
    <w:rsid w:val="00257B6B"/>
    <w:rsid w:val="002607E7"/>
    <w:rsid w:val="00262C80"/>
    <w:rsid w:val="002A77AF"/>
    <w:rsid w:val="002B1F66"/>
    <w:rsid w:val="002C24DA"/>
    <w:rsid w:val="002E1679"/>
    <w:rsid w:val="002F5965"/>
    <w:rsid w:val="00310B70"/>
    <w:rsid w:val="003846FB"/>
    <w:rsid w:val="003A3154"/>
    <w:rsid w:val="00404C52"/>
    <w:rsid w:val="00407DAB"/>
    <w:rsid w:val="00412C33"/>
    <w:rsid w:val="0041444A"/>
    <w:rsid w:val="00420BDF"/>
    <w:rsid w:val="004260C2"/>
    <w:rsid w:val="00434211"/>
    <w:rsid w:val="004351BB"/>
    <w:rsid w:val="00465B4A"/>
    <w:rsid w:val="00466BAE"/>
    <w:rsid w:val="00480E7B"/>
    <w:rsid w:val="004832B1"/>
    <w:rsid w:val="00495BBA"/>
    <w:rsid w:val="004D46F4"/>
    <w:rsid w:val="004F1320"/>
    <w:rsid w:val="004F4C34"/>
    <w:rsid w:val="00507B4F"/>
    <w:rsid w:val="00521121"/>
    <w:rsid w:val="0054562E"/>
    <w:rsid w:val="0056459E"/>
    <w:rsid w:val="005704B3"/>
    <w:rsid w:val="00591798"/>
    <w:rsid w:val="005923A7"/>
    <w:rsid w:val="005A2E70"/>
    <w:rsid w:val="005C6ECB"/>
    <w:rsid w:val="005E4581"/>
    <w:rsid w:val="005F0ADB"/>
    <w:rsid w:val="005F4D3E"/>
    <w:rsid w:val="0060202E"/>
    <w:rsid w:val="00622556"/>
    <w:rsid w:val="0063190D"/>
    <w:rsid w:val="0065114D"/>
    <w:rsid w:val="00657158"/>
    <w:rsid w:val="00667A8E"/>
    <w:rsid w:val="00673E61"/>
    <w:rsid w:val="006B06F4"/>
    <w:rsid w:val="006C2DF2"/>
    <w:rsid w:val="006F369E"/>
    <w:rsid w:val="006F6C22"/>
    <w:rsid w:val="00701AA8"/>
    <w:rsid w:val="00705199"/>
    <w:rsid w:val="007055C3"/>
    <w:rsid w:val="00712BA3"/>
    <w:rsid w:val="00713B1F"/>
    <w:rsid w:val="00721353"/>
    <w:rsid w:val="00747707"/>
    <w:rsid w:val="007605E4"/>
    <w:rsid w:val="00762B23"/>
    <w:rsid w:val="00770DB7"/>
    <w:rsid w:val="00773399"/>
    <w:rsid w:val="007740D9"/>
    <w:rsid w:val="00774C8C"/>
    <w:rsid w:val="00777E72"/>
    <w:rsid w:val="00784690"/>
    <w:rsid w:val="007A0444"/>
    <w:rsid w:val="007B705C"/>
    <w:rsid w:val="007C299C"/>
    <w:rsid w:val="007C2DBF"/>
    <w:rsid w:val="007F1603"/>
    <w:rsid w:val="00807C90"/>
    <w:rsid w:val="00816569"/>
    <w:rsid w:val="00827D74"/>
    <w:rsid w:val="00834D20"/>
    <w:rsid w:val="008354A8"/>
    <w:rsid w:val="00835F1A"/>
    <w:rsid w:val="008511A6"/>
    <w:rsid w:val="008553E4"/>
    <w:rsid w:val="00873016"/>
    <w:rsid w:val="008B37E9"/>
    <w:rsid w:val="008F1568"/>
    <w:rsid w:val="008F7D03"/>
    <w:rsid w:val="00900BF9"/>
    <w:rsid w:val="0092046E"/>
    <w:rsid w:val="00956300"/>
    <w:rsid w:val="0096248E"/>
    <w:rsid w:val="00973E16"/>
    <w:rsid w:val="009A32F8"/>
    <w:rsid w:val="009B580D"/>
    <w:rsid w:val="009C26CF"/>
    <w:rsid w:val="009E165C"/>
    <w:rsid w:val="009E5A0A"/>
    <w:rsid w:val="009E6030"/>
    <w:rsid w:val="009F253C"/>
    <w:rsid w:val="009F41FC"/>
    <w:rsid w:val="009F7BC6"/>
    <w:rsid w:val="00A13957"/>
    <w:rsid w:val="00A37297"/>
    <w:rsid w:val="00A40324"/>
    <w:rsid w:val="00A534F4"/>
    <w:rsid w:val="00A57E3C"/>
    <w:rsid w:val="00AA21DF"/>
    <w:rsid w:val="00AA2B6E"/>
    <w:rsid w:val="00AA7400"/>
    <w:rsid w:val="00AC5EDA"/>
    <w:rsid w:val="00AD5135"/>
    <w:rsid w:val="00AE2C5F"/>
    <w:rsid w:val="00B0056F"/>
    <w:rsid w:val="00B0401A"/>
    <w:rsid w:val="00B315CD"/>
    <w:rsid w:val="00B415A2"/>
    <w:rsid w:val="00B45498"/>
    <w:rsid w:val="00B574AD"/>
    <w:rsid w:val="00B67A28"/>
    <w:rsid w:val="00B71F21"/>
    <w:rsid w:val="00B75D2E"/>
    <w:rsid w:val="00B818B2"/>
    <w:rsid w:val="00B82BC0"/>
    <w:rsid w:val="00B85BBD"/>
    <w:rsid w:val="00B95C42"/>
    <w:rsid w:val="00BB0E3D"/>
    <w:rsid w:val="00BC0E52"/>
    <w:rsid w:val="00BC7A5F"/>
    <w:rsid w:val="00BD736E"/>
    <w:rsid w:val="00BE088E"/>
    <w:rsid w:val="00BE3B9F"/>
    <w:rsid w:val="00BE5892"/>
    <w:rsid w:val="00C06A39"/>
    <w:rsid w:val="00C15344"/>
    <w:rsid w:val="00C27F2B"/>
    <w:rsid w:val="00C5636B"/>
    <w:rsid w:val="00C86E29"/>
    <w:rsid w:val="00CB0AED"/>
    <w:rsid w:val="00CB2839"/>
    <w:rsid w:val="00CF0507"/>
    <w:rsid w:val="00CF54A2"/>
    <w:rsid w:val="00D02451"/>
    <w:rsid w:val="00D16754"/>
    <w:rsid w:val="00D336D7"/>
    <w:rsid w:val="00D33C8A"/>
    <w:rsid w:val="00D36957"/>
    <w:rsid w:val="00D41778"/>
    <w:rsid w:val="00D4250E"/>
    <w:rsid w:val="00D82572"/>
    <w:rsid w:val="00D84CDC"/>
    <w:rsid w:val="00D85F4E"/>
    <w:rsid w:val="00D94D79"/>
    <w:rsid w:val="00DB75B7"/>
    <w:rsid w:val="00DC19A3"/>
    <w:rsid w:val="00DE147D"/>
    <w:rsid w:val="00DE33DA"/>
    <w:rsid w:val="00DF4F6A"/>
    <w:rsid w:val="00E07E60"/>
    <w:rsid w:val="00E119B6"/>
    <w:rsid w:val="00E51942"/>
    <w:rsid w:val="00E632B5"/>
    <w:rsid w:val="00E63D88"/>
    <w:rsid w:val="00E754F5"/>
    <w:rsid w:val="00E81B6D"/>
    <w:rsid w:val="00E92C8D"/>
    <w:rsid w:val="00E94083"/>
    <w:rsid w:val="00EA2FEF"/>
    <w:rsid w:val="00EC7F5C"/>
    <w:rsid w:val="00ED748A"/>
    <w:rsid w:val="00EF34EA"/>
    <w:rsid w:val="00F20072"/>
    <w:rsid w:val="00F41030"/>
    <w:rsid w:val="00F579DE"/>
    <w:rsid w:val="00F66FAD"/>
    <w:rsid w:val="00F73D06"/>
    <w:rsid w:val="00F85163"/>
    <w:rsid w:val="00F94EAC"/>
    <w:rsid w:val="00FA5EA2"/>
    <w:rsid w:val="00FC0030"/>
    <w:rsid w:val="00FC11C1"/>
    <w:rsid w:val="00FC4FD6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B73BF"/>
  <w15:chartTrackingRefBased/>
  <w15:docId w15:val="{F4DEEBAA-A9CD-47F2-9548-EC833A04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D06"/>
    <w:rPr>
      <w:rFonts w:ascii="Work Sans" w:hAnsi="Work San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73D06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0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8B37E9"/>
    <w:pPr>
      <w:keepNext/>
      <w:keepLines/>
      <w:spacing w:before="40" w:after="0"/>
      <w:outlineLvl w:val="1"/>
    </w:pPr>
    <w:rPr>
      <w:rFonts w:eastAsiaTheme="majorEastAsia" w:cstheme="majorBidi"/>
      <w:color w:val="002060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D85F4E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paragraph" w:styleId="Otsikko">
    <w:name w:val="Title"/>
    <w:basedOn w:val="Normaali"/>
    <w:next w:val="Normaali"/>
    <w:link w:val="OtsikkoChar"/>
    <w:uiPriority w:val="10"/>
    <w:rsid w:val="00D41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41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8B37E9"/>
    <w:rPr>
      <w:rFonts w:ascii="Work Sans" w:eastAsiaTheme="majorEastAsia" w:hAnsi="Work Sans" w:cstheme="majorBidi"/>
      <w:color w:val="002060"/>
      <w:sz w:val="28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73D06"/>
    <w:rPr>
      <w:rFonts w:ascii="Work Sans" w:eastAsiaTheme="majorEastAsia" w:hAnsi="Work Sans" w:cstheme="majorBidi"/>
      <w:b/>
      <w:color w:val="002060"/>
      <w:sz w:val="40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D85F4E"/>
    <w:rPr>
      <w:rFonts w:ascii="Work Sans" w:eastAsiaTheme="majorEastAsia" w:hAnsi="Work Sans" w:cstheme="majorBidi"/>
      <w:b/>
      <w:color w:val="1F4D78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0401A"/>
    <w:rPr>
      <w:rFonts w:ascii="Work Sans" w:hAnsi="Work Sans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B040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0401A"/>
    <w:rPr>
      <w:rFonts w:ascii="Work Sans" w:hAnsi="Work Sans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rsid w:val="00B0401A"/>
    <w:rPr>
      <w:i/>
      <w:iCs/>
    </w:rPr>
  </w:style>
  <w:style w:type="paragraph" w:styleId="Luettelokappale">
    <w:name w:val="List Paragraph"/>
    <w:basedOn w:val="Normaali"/>
    <w:uiPriority w:val="34"/>
    <w:qFormat/>
    <w:rsid w:val="00B0401A"/>
    <w:pPr>
      <w:ind w:left="720"/>
      <w:contextualSpacing/>
    </w:pPr>
  </w:style>
  <w:style w:type="paragraph" w:styleId="Eivli">
    <w:name w:val="No Spacing"/>
    <w:uiPriority w:val="1"/>
    <w:qFormat/>
    <w:rsid w:val="00B0401A"/>
    <w:pPr>
      <w:spacing w:after="0" w:line="240" w:lineRule="auto"/>
    </w:pPr>
    <w:rPr>
      <w:rFonts w:ascii="Work Sans" w:hAnsi="Work Sans"/>
    </w:rPr>
  </w:style>
  <w:style w:type="paragraph" w:styleId="Alaotsikko">
    <w:name w:val="Subtitle"/>
    <w:basedOn w:val="Normaali"/>
    <w:next w:val="Normaali"/>
    <w:link w:val="AlaotsikkoChar"/>
    <w:uiPriority w:val="11"/>
    <w:rsid w:val="00B0401A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B0401A"/>
    <w:rPr>
      <w:rFonts w:ascii="Work Sans" w:eastAsiaTheme="minorEastAsia" w:hAnsi="Work Sans"/>
      <w:b/>
      <w:color w:val="5A5A5A" w:themeColor="text1" w:themeTint="A5"/>
      <w:spacing w:val="15"/>
    </w:rPr>
  </w:style>
  <w:style w:type="paragraph" w:customStyle="1" w:styleId="Normal">
    <w:name w:val="[Normal]"/>
    <w:rsid w:val="0018795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18795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mo.huvinen@heinol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jo.hepo-oja@heinol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heinola.fi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mar\AppData\Roaming\Microsoft\Mallit\Heinola-Tiedot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Heinola-Tiedotepohja</Template>
  <TotalTime>101</TotalTime>
  <Pages>2</Pages>
  <Words>374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Launia, Eija</cp:lastModifiedBy>
  <cp:revision>37</cp:revision>
  <cp:lastPrinted>2021-05-19T16:29:00Z</cp:lastPrinted>
  <dcterms:created xsi:type="dcterms:W3CDTF">2021-06-15T06:48:00Z</dcterms:created>
  <dcterms:modified xsi:type="dcterms:W3CDTF">2021-06-17T04:39:00Z</dcterms:modified>
</cp:coreProperties>
</file>