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6CB7" w14:textId="6809B3F0" w:rsidR="00C56C0C" w:rsidRPr="00C56C0C" w:rsidRDefault="00D84A4D" w:rsidP="00C56C0C">
      <w:pPr>
        <w:pStyle w:val="Otsikko1"/>
        <w:rPr>
          <w:rFonts w:ascii="Arial" w:hAnsi="Arial" w:cs="Arial"/>
          <w:b/>
          <w:bCs/>
          <w:color w:val="auto"/>
        </w:rPr>
      </w:pPr>
      <w:r w:rsidRPr="00C56C0C">
        <w:rPr>
          <w:rFonts w:ascii="Arial" w:hAnsi="Arial" w:cs="Arial"/>
          <w:b/>
          <w:bCs/>
          <w:color w:val="auto"/>
        </w:rPr>
        <w:t>HEINOLAN NUORISOPALVELU</w:t>
      </w:r>
      <w:r>
        <w:rPr>
          <w:rFonts w:ascii="Arial" w:hAnsi="Arial" w:cs="Arial"/>
          <w:b/>
          <w:bCs/>
          <w:color w:val="auto"/>
        </w:rPr>
        <w:t>J</w:t>
      </w:r>
      <w:r w:rsidRPr="00C56C0C">
        <w:rPr>
          <w:rFonts w:ascii="Arial" w:hAnsi="Arial" w:cs="Arial"/>
          <w:b/>
          <w:bCs/>
          <w:color w:val="auto"/>
        </w:rPr>
        <w:t>EN KÄYTTÖMAKSUHINNASTO 1.1.2019 ALKAEN</w:t>
      </w:r>
    </w:p>
    <w:p w14:paraId="039C6447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BFA953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Hinnat sisältävät arvolisäveroa seuraavasti:</w:t>
      </w:r>
    </w:p>
    <w:p w14:paraId="50CF8B1A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-</w:t>
      </w:r>
      <w:r w:rsidRPr="00C56C0C">
        <w:rPr>
          <w:rFonts w:ascii="Arial" w:hAnsi="Arial" w:cs="Arial"/>
          <w:sz w:val="24"/>
          <w:szCs w:val="24"/>
        </w:rPr>
        <w:tab/>
        <w:t>seikkailupalveluissa alv. 10 %</w:t>
      </w:r>
    </w:p>
    <w:p w14:paraId="451835E4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-</w:t>
      </w:r>
      <w:r w:rsidRPr="00C56C0C">
        <w:rPr>
          <w:rFonts w:ascii="Arial" w:hAnsi="Arial" w:cs="Arial"/>
          <w:sz w:val="24"/>
          <w:szCs w:val="24"/>
        </w:rPr>
        <w:tab/>
        <w:t>vuokrissa alv. 24 %</w:t>
      </w:r>
    </w:p>
    <w:p w14:paraId="4CD856AD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820570" w14:textId="77777777" w:rsidR="00C56C0C" w:rsidRPr="00C56C0C" w:rsidRDefault="00C56C0C" w:rsidP="00AD2EE3">
      <w:pPr>
        <w:pStyle w:val="Otsikko2"/>
        <w:spacing w:after="240"/>
        <w:rPr>
          <w:rFonts w:ascii="Arial" w:hAnsi="Arial" w:cs="Arial"/>
          <w:b/>
          <w:bCs/>
          <w:color w:val="auto"/>
        </w:rPr>
      </w:pPr>
      <w:r w:rsidRPr="00C56C0C">
        <w:rPr>
          <w:rFonts w:ascii="Arial" w:hAnsi="Arial" w:cs="Arial"/>
          <w:b/>
          <w:bCs/>
          <w:color w:val="auto"/>
        </w:rPr>
        <w:t>SAKSALAN SEIKKAILUKESKUS</w:t>
      </w:r>
    </w:p>
    <w:p w14:paraId="1E7E3347" w14:textId="67AF8C48" w:rsidR="00AD2EE3" w:rsidRDefault="00740142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Päiväkäyttö</w:t>
      </w:r>
      <w:r w:rsidR="00C56C0C" w:rsidRPr="00C56C0C">
        <w:rPr>
          <w:rFonts w:ascii="Arial" w:hAnsi="Arial" w:cs="Arial"/>
          <w:sz w:val="24"/>
          <w:szCs w:val="24"/>
        </w:rPr>
        <w:t xml:space="preserve"> (ei yöpymistä)</w:t>
      </w:r>
    </w:p>
    <w:p w14:paraId="6A81F412" w14:textId="64EA455B" w:rsidR="00AD2EE3" w:rsidRPr="006B7A6C" w:rsidRDefault="00AD2EE3" w:rsidP="006B7A6C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Paikalliset järjestöt ja kaupungin toimijat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75 €/päivä</w:t>
      </w:r>
      <w:r w:rsidRPr="006B7A6C">
        <w:rPr>
          <w:rFonts w:ascii="Arial" w:hAnsi="Arial" w:cs="Arial"/>
          <w:sz w:val="24"/>
          <w:szCs w:val="24"/>
        </w:rPr>
        <w:tab/>
      </w:r>
    </w:p>
    <w:p w14:paraId="167D491B" w14:textId="120EA1FD" w:rsidR="00AD2EE3" w:rsidRPr="006B7A6C" w:rsidRDefault="00AD2EE3" w:rsidP="006B7A6C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Paikalliset yksityiset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100 €/päivä</w:t>
      </w:r>
      <w:r w:rsidRPr="006B7A6C">
        <w:rPr>
          <w:rFonts w:ascii="Arial" w:hAnsi="Arial" w:cs="Arial"/>
          <w:sz w:val="24"/>
          <w:szCs w:val="24"/>
        </w:rPr>
        <w:tab/>
      </w:r>
    </w:p>
    <w:p w14:paraId="5F6A603B" w14:textId="56692061" w:rsidR="00AD2EE3" w:rsidRPr="006B7A6C" w:rsidRDefault="00AD2EE3" w:rsidP="006B7A6C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 xml:space="preserve">Ulkopaikkakuntalaiset 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150 €/</w:t>
      </w:r>
      <w:r w:rsidR="00E96F0D" w:rsidRPr="006B7A6C">
        <w:rPr>
          <w:rFonts w:ascii="Arial" w:hAnsi="Arial" w:cs="Arial"/>
          <w:sz w:val="24"/>
          <w:szCs w:val="24"/>
        </w:rPr>
        <w:t>p</w:t>
      </w:r>
      <w:r w:rsidRPr="006B7A6C">
        <w:rPr>
          <w:rFonts w:ascii="Arial" w:hAnsi="Arial" w:cs="Arial"/>
          <w:sz w:val="24"/>
          <w:szCs w:val="24"/>
        </w:rPr>
        <w:t>äivä</w:t>
      </w:r>
      <w:r w:rsidRPr="006B7A6C">
        <w:rPr>
          <w:rFonts w:ascii="Arial" w:hAnsi="Arial" w:cs="Arial"/>
          <w:sz w:val="24"/>
          <w:szCs w:val="24"/>
        </w:rPr>
        <w:tab/>
      </w:r>
    </w:p>
    <w:p w14:paraId="3EBEED3B" w14:textId="2EC6DFA3" w:rsidR="00AD2EE3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704DF8" w14:textId="280E8C29" w:rsidR="00C56C0C" w:rsidRPr="00C56C0C" w:rsidRDefault="00740142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Vuorokausikäyttö</w:t>
      </w:r>
      <w:r w:rsidR="00C56C0C" w:rsidRPr="00C56C0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56C0C" w:rsidRPr="00C56C0C">
        <w:rPr>
          <w:rFonts w:ascii="Arial" w:hAnsi="Arial" w:cs="Arial"/>
          <w:sz w:val="24"/>
          <w:szCs w:val="24"/>
        </w:rPr>
        <w:t>max</w:t>
      </w:r>
      <w:proofErr w:type="spellEnd"/>
      <w:r w:rsidR="00C56C0C" w:rsidRPr="00C56C0C">
        <w:rPr>
          <w:rFonts w:ascii="Arial" w:hAnsi="Arial" w:cs="Arial"/>
          <w:sz w:val="24"/>
          <w:szCs w:val="24"/>
        </w:rPr>
        <w:t>. 20 henkilöä)</w:t>
      </w:r>
    </w:p>
    <w:p w14:paraId="546BF524" w14:textId="0D406BA4" w:rsidR="00C56C0C" w:rsidRPr="006B7A6C" w:rsidRDefault="00C56C0C" w:rsidP="006B7A6C">
      <w:pPr>
        <w:pStyle w:val="Luettelokappal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Paikalliset järjestöt ja kaupungin toimijat</w:t>
      </w:r>
      <w:r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100 €/vrk</w:t>
      </w:r>
    </w:p>
    <w:p w14:paraId="4CA83BF2" w14:textId="5FE17E71" w:rsidR="00C56C0C" w:rsidRPr="006B7A6C" w:rsidRDefault="00C56C0C" w:rsidP="006B7A6C">
      <w:pPr>
        <w:pStyle w:val="Luettelokappal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Paikalliset yksityiset</w:t>
      </w:r>
      <w:r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150 €/vrk</w:t>
      </w:r>
    </w:p>
    <w:p w14:paraId="6D1092E5" w14:textId="68BC9BB4" w:rsidR="00C56C0C" w:rsidRPr="006B7A6C" w:rsidRDefault="00C56C0C" w:rsidP="006B7A6C">
      <w:pPr>
        <w:pStyle w:val="Luettelokappal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 xml:space="preserve">Ulkopaikkakuntalaiset </w:t>
      </w:r>
      <w:r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300 €/vrk</w:t>
      </w:r>
    </w:p>
    <w:p w14:paraId="2FE04F2F" w14:textId="26AE27DA" w:rsidR="00C56C0C" w:rsidRPr="006B7A6C" w:rsidRDefault="00C56C0C" w:rsidP="006B7A6C">
      <w:pPr>
        <w:pStyle w:val="Luettelokappal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 xml:space="preserve">Lisämajoitukseen mökit </w:t>
      </w:r>
      <w:proofErr w:type="spellStart"/>
      <w:r w:rsidRPr="006B7A6C">
        <w:rPr>
          <w:rFonts w:ascii="Arial" w:hAnsi="Arial" w:cs="Arial"/>
          <w:sz w:val="24"/>
          <w:szCs w:val="24"/>
        </w:rPr>
        <w:t>max</w:t>
      </w:r>
      <w:proofErr w:type="spellEnd"/>
      <w:r w:rsidRPr="006B7A6C">
        <w:rPr>
          <w:rFonts w:ascii="Arial" w:hAnsi="Arial" w:cs="Arial"/>
          <w:sz w:val="24"/>
          <w:szCs w:val="24"/>
        </w:rPr>
        <w:t>. 20 hlö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20 €/vrk</w:t>
      </w:r>
    </w:p>
    <w:p w14:paraId="4B4A7871" w14:textId="2CE3F40F" w:rsidR="00C56C0C" w:rsidRPr="006B7A6C" w:rsidRDefault="00C56C0C" w:rsidP="006B7A6C">
      <w:pPr>
        <w:pStyle w:val="Luettelokappale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Jos yli 40 hlö lisämaksu/hlö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2,50 €/vrk</w:t>
      </w:r>
    </w:p>
    <w:p w14:paraId="02FB7400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9DDB87" w14:textId="77777777" w:rsidR="00C56C0C" w:rsidRPr="00C56C0C" w:rsidRDefault="00C56C0C" w:rsidP="00AD2EE3">
      <w:pPr>
        <w:pStyle w:val="Otsikko3"/>
        <w:spacing w:after="240"/>
        <w:rPr>
          <w:rFonts w:ascii="Arial" w:hAnsi="Arial" w:cs="Arial"/>
          <w:b/>
          <w:bCs/>
          <w:color w:val="auto"/>
        </w:rPr>
      </w:pPr>
      <w:r w:rsidRPr="00C56C0C">
        <w:rPr>
          <w:rFonts w:ascii="Arial" w:hAnsi="Arial" w:cs="Arial"/>
          <w:b/>
          <w:bCs/>
          <w:color w:val="auto"/>
        </w:rPr>
        <w:t>SAKSALAN SEIKKAILUKESKUKSEN HARJOITTEET</w:t>
      </w:r>
    </w:p>
    <w:p w14:paraId="59FB6E02" w14:textId="77777777" w:rsidR="00C56C0C" w:rsidRPr="00C56C0C" w:rsidRDefault="00C56C0C" w:rsidP="00AD2EE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 xml:space="preserve">Tilattavat harjoitteet, kesto 3 h. sis. varusteet ja ohjauksen. Ryhmäkoko 8-20 henkeä. Harjoitteet: seikkailuvaellus, köysirataseikkailu, kanoottivaellus, tunnetaitoharjoitteet, kosteikkovierailu ja ryhmätyötehtävät. </w:t>
      </w:r>
    </w:p>
    <w:p w14:paraId="1DB83AC1" w14:textId="7F94F7E2" w:rsidR="00C56C0C" w:rsidRPr="006B7A6C" w:rsidRDefault="00C56C0C" w:rsidP="006B7A6C">
      <w:pPr>
        <w:pStyle w:val="Luettelokappale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heinolalainen alle 18 v. nuorisoryhmä</w:t>
      </w:r>
      <w:r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8 €</w:t>
      </w:r>
      <w:r w:rsidR="00D84A4D" w:rsidRPr="006B7A6C">
        <w:rPr>
          <w:rFonts w:ascii="Arial" w:hAnsi="Arial" w:cs="Arial"/>
          <w:sz w:val="24"/>
          <w:szCs w:val="24"/>
        </w:rPr>
        <w:t>/hlö</w:t>
      </w:r>
    </w:p>
    <w:p w14:paraId="48B7D878" w14:textId="067510BD" w:rsidR="00C56C0C" w:rsidRPr="006B7A6C" w:rsidRDefault="00C56C0C" w:rsidP="006B7A6C">
      <w:pPr>
        <w:pStyle w:val="Luettelokappale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heinolalainen aikuisryhmä</w:t>
      </w:r>
      <w:r w:rsidR="00AD2EE3"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="00AD2EE3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30 €</w:t>
      </w:r>
      <w:r w:rsidR="00D84A4D" w:rsidRPr="006B7A6C">
        <w:rPr>
          <w:rFonts w:ascii="Arial" w:hAnsi="Arial" w:cs="Arial"/>
          <w:sz w:val="24"/>
          <w:szCs w:val="24"/>
        </w:rPr>
        <w:t>/hlö</w:t>
      </w:r>
    </w:p>
    <w:p w14:paraId="4FF86269" w14:textId="3302F203" w:rsidR="00C56C0C" w:rsidRPr="006B7A6C" w:rsidRDefault="00C56C0C" w:rsidP="006B7A6C">
      <w:pPr>
        <w:pStyle w:val="Luettelokappale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ulkopaikkakuntalainen alle 18 v. nuorisoryhmä</w:t>
      </w:r>
      <w:r w:rsidR="00D84A4D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15 €</w:t>
      </w:r>
      <w:r w:rsidR="00D84A4D" w:rsidRPr="006B7A6C">
        <w:rPr>
          <w:rFonts w:ascii="Arial" w:hAnsi="Arial" w:cs="Arial"/>
          <w:sz w:val="24"/>
          <w:szCs w:val="24"/>
        </w:rPr>
        <w:t>/hlö</w:t>
      </w:r>
    </w:p>
    <w:p w14:paraId="06E448CA" w14:textId="130B240D" w:rsidR="00C56C0C" w:rsidRPr="006B7A6C" w:rsidRDefault="00C56C0C" w:rsidP="006B7A6C">
      <w:pPr>
        <w:pStyle w:val="Luettelokappale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ulkopaikkakuntalainen aikuisryhmä</w:t>
      </w:r>
      <w:r w:rsidR="00D84A4D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35 €</w:t>
      </w:r>
      <w:r w:rsidR="00D84A4D" w:rsidRPr="006B7A6C">
        <w:rPr>
          <w:rFonts w:ascii="Arial" w:hAnsi="Arial" w:cs="Arial"/>
          <w:sz w:val="24"/>
          <w:szCs w:val="24"/>
        </w:rPr>
        <w:t>/hlö</w:t>
      </w:r>
    </w:p>
    <w:p w14:paraId="7EC91D69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7A2F8C" w14:textId="77777777" w:rsidR="00C56C0C" w:rsidRPr="00C56C0C" w:rsidRDefault="00C56C0C" w:rsidP="00924AEA">
      <w:pPr>
        <w:pStyle w:val="Otsikko3"/>
        <w:spacing w:after="240"/>
        <w:rPr>
          <w:rFonts w:ascii="Arial" w:hAnsi="Arial" w:cs="Arial"/>
          <w:b/>
          <w:bCs/>
          <w:color w:val="auto"/>
        </w:rPr>
      </w:pPr>
      <w:r w:rsidRPr="00C56C0C">
        <w:rPr>
          <w:rFonts w:ascii="Arial" w:hAnsi="Arial" w:cs="Arial"/>
          <w:b/>
          <w:bCs/>
          <w:color w:val="auto"/>
        </w:rPr>
        <w:lastRenderedPageBreak/>
        <w:t xml:space="preserve">SAKSALAN SEIKKAILUKESKUKSEN LEIRIKOULUT </w:t>
      </w:r>
    </w:p>
    <w:p w14:paraId="5E7EBEA3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 xml:space="preserve">(vain koululuokat). Sisältää yöpymisen ja harjoitteet. Ryhmäkoko 8-25 hlö. </w:t>
      </w:r>
    </w:p>
    <w:p w14:paraId="3F645692" w14:textId="5FF1BDB1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heinolalaiset</w:t>
      </w:r>
      <w:r w:rsidRPr="00C56C0C">
        <w:rPr>
          <w:rFonts w:ascii="Arial" w:hAnsi="Arial" w:cs="Arial"/>
          <w:sz w:val="24"/>
          <w:szCs w:val="24"/>
        </w:rPr>
        <w:tab/>
      </w:r>
    </w:p>
    <w:p w14:paraId="0759F356" w14:textId="1358C5B4" w:rsidR="00C56C0C" w:rsidRPr="006B7A6C" w:rsidRDefault="00C56C0C" w:rsidP="006B7A6C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1 vrk (1 yö) ja 2 seikkailua</w:t>
      </w:r>
      <w:r w:rsidRPr="006B7A6C">
        <w:rPr>
          <w:rFonts w:ascii="Arial" w:hAnsi="Arial" w:cs="Arial"/>
          <w:sz w:val="24"/>
          <w:szCs w:val="24"/>
        </w:rPr>
        <w:tab/>
      </w:r>
      <w:r w:rsidR="0033734E" w:rsidRPr="006B7A6C">
        <w:rPr>
          <w:rFonts w:ascii="Arial" w:hAnsi="Arial" w:cs="Arial"/>
          <w:sz w:val="24"/>
          <w:szCs w:val="24"/>
        </w:rPr>
        <w:tab/>
      </w:r>
      <w:r w:rsidR="0033734E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25 €/hlö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</w:p>
    <w:p w14:paraId="20D8EAFC" w14:textId="155F4FFD" w:rsidR="00C56C0C" w:rsidRPr="006B7A6C" w:rsidRDefault="00C56C0C" w:rsidP="006B7A6C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2 vrk (2 yötä) ja 3 seikkailua</w:t>
      </w:r>
      <w:r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40 €/hlö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</w:p>
    <w:p w14:paraId="3CBB76A0" w14:textId="19D18B27" w:rsidR="00C56C0C" w:rsidRPr="006B7A6C" w:rsidRDefault="00C56C0C" w:rsidP="006B7A6C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3 vrk (3 yötä) ja 4 seikkailua</w:t>
      </w:r>
      <w:r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55 €/hlö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</w:p>
    <w:p w14:paraId="7EC2B0FD" w14:textId="5FDCEB49" w:rsidR="00C56C0C" w:rsidRPr="006B7A6C" w:rsidRDefault="00C56C0C" w:rsidP="006B7A6C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4 vrk (4 yötä) ja 5 seikkailua</w:t>
      </w:r>
      <w:r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70 €/hlö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</w:p>
    <w:p w14:paraId="0E0CC416" w14:textId="393FA52E" w:rsidR="00C56C0C" w:rsidRDefault="0033734E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ulkopaikkakuntalaiset</w:t>
      </w:r>
    </w:p>
    <w:p w14:paraId="666BD283" w14:textId="2DFEFC79" w:rsidR="0033734E" w:rsidRPr="006B7A6C" w:rsidRDefault="0033734E" w:rsidP="006B7A6C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1 vrk (1 yö) ja 2 seikkailua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45 €/hlö</w:t>
      </w:r>
    </w:p>
    <w:p w14:paraId="5177C74D" w14:textId="6FD1B012" w:rsidR="0033734E" w:rsidRPr="006B7A6C" w:rsidRDefault="0033734E" w:rsidP="006B7A6C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2 vrk (2 yötä) ja 3 seikkailua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60 €/hlö</w:t>
      </w:r>
    </w:p>
    <w:p w14:paraId="7B25BB65" w14:textId="2F3820A2" w:rsidR="0033734E" w:rsidRPr="006B7A6C" w:rsidRDefault="0033734E" w:rsidP="006B7A6C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3 vrk (3 yötä) ja 4 seikkailua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75 € hlö</w:t>
      </w:r>
    </w:p>
    <w:p w14:paraId="71931D81" w14:textId="5B8B49B0" w:rsidR="0033734E" w:rsidRPr="006B7A6C" w:rsidRDefault="0033734E" w:rsidP="006B7A6C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4 vrk (4 yötä) ja 5 seikkailua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90 €/hlö</w:t>
      </w:r>
    </w:p>
    <w:p w14:paraId="59B095B3" w14:textId="77777777" w:rsidR="0033734E" w:rsidRPr="00C56C0C" w:rsidRDefault="0033734E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861447" w14:textId="77777777" w:rsidR="00807124" w:rsidRDefault="00C56C0C" w:rsidP="006B7A6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D2EE3">
        <w:rPr>
          <w:rStyle w:val="Otsikko3Char"/>
          <w:rFonts w:ascii="Arial" w:hAnsi="Arial" w:cs="Arial"/>
          <w:b/>
          <w:bCs/>
          <w:color w:val="auto"/>
        </w:rPr>
        <w:t>PAINT BALL</w:t>
      </w:r>
      <w:r w:rsidRPr="00AD2EE3">
        <w:rPr>
          <w:rFonts w:ascii="Arial" w:hAnsi="Arial" w:cs="Arial"/>
          <w:sz w:val="24"/>
          <w:szCs w:val="24"/>
        </w:rPr>
        <w:t xml:space="preserve"> </w:t>
      </w:r>
    </w:p>
    <w:p w14:paraId="1ACB424E" w14:textId="6823627C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 xml:space="preserve">sis. ohjauksen ja välineet, </w:t>
      </w:r>
      <w:r w:rsidR="00807124">
        <w:rPr>
          <w:rFonts w:ascii="Arial" w:hAnsi="Arial" w:cs="Arial"/>
          <w:sz w:val="24"/>
          <w:szCs w:val="24"/>
        </w:rPr>
        <w:t xml:space="preserve">150 värikuulaa, </w:t>
      </w:r>
      <w:r w:rsidRPr="00C56C0C">
        <w:rPr>
          <w:rFonts w:ascii="Arial" w:hAnsi="Arial" w:cs="Arial"/>
          <w:sz w:val="24"/>
          <w:szCs w:val="24"/>
        </w:rPr>
        <w:t>kesto 3 h.</w:t>
      </w:r>
    </w:p>
    <w:p w14:paraId="1FBD26C1" w14:textId="2759DA15" w:rsidR="00807124" w:rsidRPr="006B7A6C" w:rsidRDefault="00C56C0C" w:rsidP="006B7A6C">
      <w:pPr>
        <w:pStyle w:val="Luettelokappale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alle 18 v. heinolalaiset</w:t>
      </w:r>
      <w:r w:rsidRPr="006B7A6C">
        <w:rPr>
          <w:rFonts w:ascii="Arial" w:hAnsi="Arial" w:cs="Arial"/>
          <w:sz w:val="24"/>
          <w:szCs w:val="24"/>
        </w:rPr>
        <w:tab/>
        <w:t xml:space="preserve"> </w:t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  <w:t>15 €/hlö</w:t>
      </w:r>
    </w:p>
    <w:p w14:paraId="152D2056" w14:textId="7B2F5B46" w:rsidR="00807124" w:rsidRPr="006B7A6C" w:rsidRDefault="00C56C0C" w:rsidP="006B7A6C">
      <w:pPr>
        <w:pStyle w:val="Luettelokappale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heinolalaiset</w:t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  <w:t>30 €/hlö</w:t>
      </w:r>
      <w:r w:rsidR="0033734E" w:rsidRPr="006B7A6C">
        <w:rPr>
          <w:rFonts w:ascii="Arial" w:hAnsi="Arial" w:cs="Arial"/>
          <w:sz w:val="24"/>
          <w:szCs w:val="24"/>
        </w:rPr>
        <w:tab/>
      </w:r>
    </w:p>
    <w:p w14:paraId="35490518" w14:textId="3D101B71" w:rsidR="00C56C0C" w:rsidRPr="006B7A6C" w:rsidRDefault="00C56C0C" w:rsidP="006B7A6C">
      <w:pPr>
        <w:pStyle w:val="Luettelokappale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ulkopaikkakuntalaiset</w:t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</w:r>
      <w:r w:rsidR="00807124" w:rsidRPr="006B7A6C">
        <w:rPr>
          <w:rFonts w:ascii="Arial" w:hAnsi="Arial" w:cs="Arial"/>
          <w:sz w:val="24"/>
          <w:szCs w:val="24"/>
        </w:rPr>
        <w:tab/>
        <w:t>35 €/hlö</w:t>
      </w:r>
    </w:p>
    <w:p w14:paraId="2C4EDA8F" w14:textId="77777777" w:rsidR="00807124" w:rsidRPr="00C56C0C" w:rsidRDefault="00807124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5545CE" w14:textId="77777777" w:rsidR="00C56C0C" w:rsidRPr="00AD2EE3" w:rsidRDefault="00C56C0C" w:rsidP="006B7A6C">
      <w:pPr>
        <w:pStyle w:val="Otsikko3"/>
        <w:spacing w:after="240"/>
        <w:rPr>
          <w:rFonts w:ascii="Arial" w:hAnsi="Arial" w:cs="Arial"/>
          <w:b/>
          <w:bCs/>
          <w:color w:val="auto"/>
        </w:rPr>
      </w:pPr>
      <w:r w:rsidRPr="00AD2EE3">
        <w:rPr>
          <w:rFonts w:ascii="Arial" w:hAnsi="Arial" w:cs="Arial"/>
          <w:b/>
          <w:bCs/>
          <w:color w:val="auto"/>
        </w:rPr>
        <w:t>KANOOTTIVUOKRAT</w:t>
      </w:r>
    </w:p>
    <w:p w14:paraId="5B63D2BD" w14:textId="00AD8313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heinolalaiset</w:t>
      </w:r>
      <w:r w:rsidRPr="00C56C0C">
        <w:rPr>
          <w:rFonts w:ascii="Arial" w:hAnsi="Arial" w:cs="Arial"/>
          <w:sz w:val="24"/>
          <w:szCs w:val="24"/>
        </w:rPr>
        <w:tab/>
      </w:r>
    </w:p>
    <w:p w14:paraId="1F9893E0" w14:textId="585D941C" w:rsidR="00C56C0C" w:rsidRPr="006B7A6C" w:rsidRDefault="00C56C0C" w:rsidP="006B7A6C">
      <w:pPr>
        <w:pStyle w:val="Luettelokappal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päivä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2C1F69" w:rsidRPr="006B7A6C">
        <w:rPr>
          <w:rFonts w:ascii="Arial" w:hAnsi="Arial" w:cs="Arial"/>
          <w:sz w:val="24"/>
          <w:szCs w:val="24"/>
        </w:rPr>
        <w:tab/>
      </w:r>
      <w:r w:rsidR="002C1F69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20 €/kanootti</w:t>
      </w:r>
      <w:r w:rsidRPr="006B7A6C">
        <w:rPr>
          <w:rFonts w:ascii="Arial" w:hAnsi="Arial" w:cs="Arial"/>
          <w:sz w:val="24"/>
          <w:szCs w:val="24"/>
        </w:rPr>
        <w:tab/>
      </w:r>
    </w:p>
    <w:p w14:paraId="3B6DAB7A" w14:textId="37828ADA" w:rsidR="00C56C0C" w:rsidRPr="006B7A6C" w:rsidRDefault="00C56C0C" w:rsidP="006B7A6C">
      <w:pPr>
        <w:pStyle w:val="Luettelokappal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viikonloppu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2C1F69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40 €/kanoot</w:t>
      </w:r>
      <w:r w:rsidR="006B7A6C">
        <w:rPr>
          <w:rFonts w:ascii="Arial" w:hAnsi="Arial" w:cs="Arial"/>
          <w:sz w:val="24"/>
          <w:szCs w:val="24"/>
        </w:rPr>
        <w:t>ti</w:t>
      </w:r>
    </w:p>
    <w:p w14:paraId="79C455D7" w14:textId="636DB635" w:rsidR="00C56C0C" w:rsidRPr="008E4759" w:rsidRDefault="00C56C0C" w:rsidP="00C56C0C">
      <w:pPr>
        <w:pStyle w:val="Luettelokappal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viikko</w:t>
      </w:r>
      <w:r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924AEA" w:rsidRPr="006B7A6C">
        <w:rPr>
          <w:rFonts w:ascii="Arial" w:hAnsi="Arial" w:cs="Arial"/>
          <w:sz w:val="24"/>
          <w:szCs w:val="24"/>
        </w:rPr>
        <w:tab/>
      </w:r>
      <w:r w:rsidR="002C1F69"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>100 €/kanootti</w:t>
      </w:r>
      <w:r w:rsidRPr="008E4759">
        <w:rPr>
          <w:rFonts w:ascii="Arial" w:hAnsi="Arial" w:cs="Arial"/>
          <w:sz w:val="24"/>
          <w:szCs w:val="24"/>
        </w:rPr>
        <w:tab/>
      </w:r>
    </w:p>
    <w:p w14:paraId="7C1E1CD3" w14:textId="320F3375" w:rsidR="00C56C0C" w:rsidRDefault="002C1F69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ulkopaikkakuntalaiset</w:t>
      </w:r>
    </w:p>
    <w:p w14:paraId="257596B6" w14:textId="473E4C99" w:rsidR="002C1F69" w:rsidRPr="006B7A6C" w:rsidRDefault="002C1F69" w:rsidP="006B7A6C">
      <w:pPr>
        <w:pStyle w:val="Luettelokappal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päivä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30 €/kanootti</w:t>
      </w:r>
    </w:p>
    <w:p w14:paraId="2B23945E" w14:textId="77235E9C" w:rsidR="002C1F69" w:rsidRPr="006B7A6C" w:rsidRDefault="002C1F69" w:rsidP="006B7A6C">
      <w:pPr>
        <w:pStyle w:val="Luettelokappal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viikonloppu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50 €/kanootti</w:t>
      </w:r>
    </w:p>
    <w:p w14:paraId="0EFFA23C" w14:textId="02F3EEF1" w:rsidR="002C1F69" w:rsidRDefault="002C1F69" w:rsidP="006B7A6C">
      <w:pPr>
        <w:pStyle w:val="Luettelokappal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7A6C">
        <w:rPr>
          <w:rFonts w:ascii="Arial" w:hAnsi="Arial" w:cs="Arial"/>
          <w:sz w:val="24"/>
          <w:szCs w:val="24"/>
        </w:rPr>
        <w:t>viikko</w:t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</w:r>
      <w:r w:rsidRPr="006B7A6C">
        <w:rPr>
          <w:rFonts w:ascii="Arial" w:hAnsi="Arial" w:cs="Arial"/>
          <w:sz w:val="24"/>
          <w:szCs w:val="24"/>
        </w:rPr>
        <w:tab/>
        <w:t>120 €/kanootti</w:t>
      </w:r>
    </w:p>
    <w:p w14:paraId="6322454D" w14:textId="77777777" w:rsidR="008E4759" w:rsidRPr="006B7A6C" w:rsidRDefault="008E4759" w:rsidP="008E4759">
      <w:pPr>
        <w:pStyle w:val="Luettelokappale"/>
        <w:spacing w:after="0" w:line="360" w:lineRule="auto"/>
        <w:rPr>
          <w:rFonts w:ascii="Arial" w:hAnsi="Arial" w:cs="Arial"/>
          <w:sz w:val="24"/>
          <w:szCs w:val="24"/>
        </w:rPr>
      </w:pPr>
    </w:p>
    <w:p w14:paraId="53B9A8CC" w14:textId="77777777" w:rsidR="002C1F69" w:rsidRPr="00C56C0C" w:rsidRDefault="002C1F69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44D772" w14:textId="77777777" w:rsidR="00C56C0C" w:rsidRPr="00C56C0C" w:rsidRDefault="00C56C0C" w:rsidP="00E96F0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92DF0">
        <w:rPr>
          <w:rStyle w:val="Otsikko2Char"/>
          <w:rFonts w:ascii="Arial" w:hAnsi="Arial" w:cs="Arial"/>
          <w:b/>
          <w:bCs/>
          <w:color w:val="auto"/>
        </w:rPr>
        <w:lastRenderedPageBreak/>
        <w:t>RETKI JA LEIRITOIMINTA</w:t>
      </w:r>
      <w:r w:rsidRPr="00592DF0">
        <w:rPr>
          <w:rFonts w:ascii="Arial" w:hAnsi="Arial" w:cs="Arial"/>
          <w:sz w:val="24"/>
          <w:szCs w:val="24"/>
        </w:rPr>
        <w:t xml:space="preserve"> </w:t>
      </w:r>
      <w:r w:rsidRPr="00C56C0C">
        <w:rPr>
          <w:rFonts w:ascii="Arial" w:hAnsi="Arial" w:cs="Arial"/>
          <w:sz w:val="24"/>
          <w:szCs w:val="24"/>
        </w:rPr>
        <w:t>(alv. 0 %)</w:t>
      </w:r>
    </w:p>
    <w:p w14:paraId="2E09EF94" w14:textId="77777777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Leiritoiminta sisältää kuljetuksen, ruuan, vakuutuksen, majoituksen ja ohjauksen.</w:t>
      </w:r>
    </w:p>
    <w:p w14:paraId="4E38DF53" w14:textId="4DA4AFCB" w:rsidR="00C56C0C" w:rsidRPr="008E4759" w:rsidRDefault="00C56C0C" w:rsidP="008E4759">
      <w:pPr>
        <w:pStyle w:val="Luettelokappal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Perusleiri</w:t>
      </w:r>
      <w:r w:rsidR="0033734E"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ab/>
      </w:r>
      <w:r w:rsidR="002C1F69"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>15 €/vrk</w:t>
      </w:r>
    </w:p>
    <w:p w14:paraId="76DC55D4" w14:textId="41F8D9C9" w:rsidR="00C56C0C" w:rsidRPr="008E4759" w:rsidRDefault="00C56C0C" w:rsidP="008E4759">
      <w:pPr>
        <w:pStyle w:val="Luettelokappal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Erikoisleiri</w:t>
      </w:r>
      <w:r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="002C1F69"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>25 €/vrk</w:t>
      </w:r>
    </w:p>
    <w:p w14:paraId="7DD5AEAE" w14:textId="02C7C219" w:rsidR="00C56C0C" w:rsidRPr="008E4759" w:rsidRDefault="00C56C0C" w:rsidP="008E4759">
      <w:pPr>
        <w:pStyle w:val="Luettelokappal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Päiväleiri</w:t>
      </w:r>
      <w:r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="002C1F69"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>10 €/päivä</w:t>
      </w:r>
    </w:p>
    <w:p w14:paraId="27282490" w14:textId="446DF6E6" w:rsidR="00C56C0C" w:rsidRPr="008E4759" w:rsidRDefault="00C56C0C" w:rsidP="008E4759">
      <w:pPr>
        <w:pStyle w:val="Luettelokappal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Retket (ei yöpymistä)</w:t>
      </w:r>
      <w:r w:rsidRPr="008E4759">
        <w:rPr>
          <w:rFonts w:ascii="Arial" w:hAnsi="Arial" w:cs="Arial"/>
          <w:sz w:val="24"/>
          <w:szCs w:val="24"/>
        </w:rPr>
        <w:tab/>
      </w:r>
      <w:r w:rsidR="0033734E" w:rsidRPr="008E4759">
        <w:rPr>
          <w:rFonts w:ascii="Arial" w:hAnsi="Arial" w:cs="Arial"/>
          <w:sz w:val="24"/>
          <w:szCs w:val="24"/>
        </w:rPr>
        <w:tab/>
      </w:r>
      <w:r w:rsidR="002C1F69"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>20 €/päivä</w:t>
      </w:r>
    </w:p>
    <w:p w14:paraId="5E94209D" w14:textId="77777777" w:rsidR="0033734E" w:rsidRPr="00C56C0C" w:rsidRDefault="0033734E" w:rsidP="00C56C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92C130" w14:textId="121E9BF4" w:rsidR="00807124" w:rsidRPr="00E96F0D" w:rsidRDefault="00C56C0C" w:rsidP="00E96F0D">
      <w:pPr>
        <w:pStyle w:val="Otsikko2"/>
        <w:spacing w:after="240"/>
        <w:rPr>
          <w:rFonts w:ascii="Arial" w:hAnsi="Arial" w:cs="Arial"/>
          <w:b/>
          <w:bCs/>
        </w:rPr>
      </w:pPr>
      <w:r w:rsidRPr="00592DF0">
        <w:rPr>
          <w:rFonts w:ascii="Arial" w:hAnsi="Arial" w:cs="Arial"/>
          <w:b/>
          <w:bCs/>
          <w:color w:val="auto"/>
        </w:rPr>
        <w:t>NUORISOTILAT</w:t>
      </w:r>
      <w:r w:rsidR="00592DF0">
        <w:rPr>
          <w:rFonts w:ascii="Arial" w:hAnsi="Arial" w:cs="Arial"/>
          <w:sz w:val="24"/>
          <w:szCs w:val="24"/>
        </w:rPr>
        <w:tab/>
      </w:r>
      <w:r w:rsidR="00592DF0">
        <w:rPr>
          <w:rFonts w:ascii="Arial" w:hAnsi="Arial" w:cs="Arial"/>
          <w:sz w:val="24"/>
          <w:szCs w:val="24"/>
        </w:rPr>
        <w:tab/>
      </w:r>
    </w:p>
    <w:p w14:paraId="4FE70501" w14:textId="634BD010" w:rsidR="00C56C0C" w:rsidRPr="00C56C0C" w:rsidRDefault="00C56C0C" w:rsidP="00C56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6C0C">
        <w:rPr>
          <w:rFonts w:ascii="Arial" w:hAnsi="Arial" w:cs="Arial"/>
          <w:sz w:val="24"/>
          <w:szCs w:val="24"/>
        </w:rPr>
        <w:t>heinolalaiset nuorisoryhmät</w:t>
      </w:r>
    </w:p>
    <w:p w14:paraId="7F000DE5" w14:textId="672EF77D" w:rsidR="00E96F0D" w:rsidRPr="008E4759" w:rsidRDefault="00C56C0C" w:rsidP="008E4759">
      <w:pPr>
        <w:pStyle w:val="Luettelokappal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Keskustan nuorisotilan (</w:t>
      </w:r>
      <w:proofErr w:type="spellStart"/>
      <w:r w:rsidRPr="008E4759">
        <w:rPr>
          <w:rFonts w:ascii="Arial" w:hAnsi="Arial" w:cs="Arial"/>
          <w:sz w:val="24"/>
          <w:szCs w:val="24"/>
        </w:rPr>
        <w:t>Pleissi</w:t>
      </w:r>
      <w:proofErr w:type="spellEnd"/>
      <w:r w:rsidRPr="008E4759">
        <w:rPr>
          <w:rFonts w:ascii="Arial" w:hAnsi="Arial" w:cs="Arial"/>
          <w:sz w:val="24"/>
          <w:szCs w:val="24"/>
        </w:rPr>
        <w:t xml:space="preserve">) </w:t>
      </w:r>
      <w:r w:rsidR="00D84A4D" w:rsidRPr="008E4759">
        <w:rPr>
          <w:rFonts w:ascii="Arial" w:hAnsi="Arial" w:cs="Arial"/>
          <w:sz w:val="24"/>
          <w:szCs w:val="24"/>
        </w:rPr>
        <w:t>s</w:t>
      </w:r>
      <w:r w:rsidRPr="008E4759">
        <w:rPr>
          <w:rFonts w:ascii="Arial" w:hAnsi="Arial" w:cs="Arial"/>
          <w:sz w:val="24"/>
          <w:szCs w:val="24"/>
        </w:rPr>
        <w:t>ali</w:t>
      </w:r>
      <w:r w:rsidR="00E96F0D" w:rsidRPr="008E4759">
        <w:rPr>
          <w:rFonts w:ascii="Arial" w:hAnsi="Arial" w:cs="Arial"/>
          <w:sz w:val="24"/>
          <w:szCs w:val="24"/>
        </w:rPr>
        <w:t xml:space="preserve">, </w:t>
      </w:r>
      <w:r w:rsidR="00A7382F">
        <w:rPr>
          <w:rFonts w:ascii="Arial" w:hAnsi="Arial" w:cs="Arial"/>
          <w:sz w:val="24"/>
          <w:szCs w:val="24"/>
        </w:rPr>
        <w:tab/>
      </w:r>
      <w:r w:rsidR="00A7382F">
        <w:rPr>
          <w:rFonts w:ascii="Arial" w:hAnsi="Arial" w:cs="Arial"/>
          <w:sz w:val="24"/>
          <w:szCs w:val="24"/>
        </w:rPr>
        <w:tab/>
        <w:t>ilmainen (maksuton tilaisuus)</w:t>
      </w:r>
    </w:p>
    <w:p w14:paraId="73BF2467" w14:textId="587A64FE" w:rsidR="00E96F0D" w:rsidRDefault="00E96F0D" w:rsidP="008E475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yläkerran ryhmätyötila ja aulatila </w:t>
      </w:r>
      <w:r w:rsidR="00A7382F">
        <w:rPr>
          <w:rFonts w:ascii="Arial" w:hAnsi="Arial" w:cs="Arial"/>
          <w:sz w:val="24"/>
          <w:szCs w:val="24"/>
        </w:rPr>
        <w:tab/>
      </w:r>
      <w:r w:rsidR="00A7382F">
        <w:rPr>
          <w:rFonts w:ascii="Arial" w:hAnsi="Arial" w:cs="Arial"/>
          <w:sz w:val="24"/>
          <w:szCs w:val="24"/>
        </w:rPr>
        <w:tab/>
        <w:t>muuten 5 €/h</w:t>
      </w:r>
    </w:p>
    <w:p w14:paraId="4A3131C3" w14:textId="3969D212" w:rsidR="00E96F0D" w:rsidRDefault="00E96F0D" w:rsidP="008E475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sekä </w:t>
      </w:r>
      <w:r w:rsidR="009D3C09">
        <w:rPr>
          <w:rFonts w:ascii="Arial" w:hAnsi="Arial" w:cs="Arial"/>
          <w:sz w:val="24"/>
          <w:szCs w:val="24"/>
        </w:rPr>
        <w:t>Breikki</w:t>
      </w:r>
      <w:r>
        <w:rPr>
          <w:rFonts w:ascii="Arial" w:hAnsi="Arial" w:cs="Arial"/>
          <w:sz w:val="24"/>
          <w:szCs w:val="24"/>
        </w:rPr>
        <w:t xml:space="preserve"> nuorisotila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8C0C3E" w14:textId="7172E2B7" w:rsidR="00807124" w:rsidRDefault="00807124" w:rsidP="008071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</w:t>
      </w:r>
    </w:p>
    <w:p w14:paraId="5C902ECC" w14:textId="49A5A9C7" w:rsidR="00E96F0D" w:rsidRPr="008E4759" w:rsidRDefault="00E96F0D" w:rsidP="008E4759">
      <w:pPr>
        <w:pStyle w:val="Luettelokappal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E4759">
        <w:rPr>
          <w:rFonts w:ascii="Arial" w:hAnsi="Arial" w:cs="Arial"/>
          <w:sz w:val="24"/>
          <w:szCs w:val="24"/>
        </w:rPr>
        <w:t>Keskustan nuorisotilan (</w:t>
      </w:r>
      <w:proofErr w:type="spellStart"/>
      <w:r w:rsidRPr="008E4759">
        <w:rPr>
          <w:rFonts w:ascii="Arial" w:hAnsi="Arial" w:cs="Arial"/>
          <w:sz w:val="24"/>
          <w:szCs w:val="24"/>
        </w:rPr>
        <w:t>Pleissi</w:t>
      </w:r>
      <w:proofErr w:type="spellEnd"/>
      <w:r w:rsidRPr="008E4759">
        <w:rPr>
          <w:rFonts w:ascii="Arial" w:hAnsi="Arial" w:cs="Arial"/>
          <w:sz w:val="24"/>
          <w:szCs w:val="24"/>
        </w:rPr>
        <w:t xml:space="preserve">) </w:t>
      </w:r>
      <w:r w:rsidR="00D84A4D" w:rsidRPr="008E4759">
        <w:rPr>
          <w:rFonts w:ascii="Arial" w:hAnsi="Arial" w:cs="Arial"/>
          <w:sz w:val="24"/>
          <w:szCs w:val="24"/>
        </w:rPr>
        <w:t>s</w:t>
      </w:r>
      <w:r w:rsidRPr="008E4759">
        <w:rPr>
          <w:rFonts w:ascii="Arial" w:hAnsi="Arial" w:cs="Arial"/>
          <w:sz w:val="24"/>
          <w:szCs w:val="24"/>
        </w:rPr>
        <w:t>ali</w:t>
      </w:r>
      <w:r w:rsidRPr="008E4759">
        <w:rPr>
          <w:rFonts w:ascii="Arial" w:hAnsi="Arial" w:cs="Arial"/>
          <w:sz w:val="24"/>
          <w:szCs w:val="24"/>
        </w:rPr>
        <w:tab/>
      </w:r>
      <w:r w:rsidRPr="008E4759">
        <w:rPr>
          <w:rFonts w:ascii="Arial" w:hAnsi="Arial" w:cs="Arial"/>
          <w:sz w:val="24"/>
          <w:szCs w:val="24"/>
        </w:rPr>
        <w:tab/>
        <w:t>20 €/h</w:t>
      </w:r>
    </w:p>
    <w:p w14:paraId="5AF32810" w14:textId="760BA434" w:rsidR="00E96F0D" w:rsidRPr="00561289" w:rsidRDefault="00E96F0D" w:rsidP="00561289">
      <w:pPr>
        <w:pStyle w:val="Luettelokappal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1289">
        <w:rPr>
          <w:rFonts w:ascii="Arial" w:hAnsi="Arial" w:cs="Arial"/>
          <w:sz w:val="24"/>
          <w:szCs w:val="24"/>
        </w:rPr>
        <w:t>Keskustan nuorisotilan (</w:t>
      </w:r>
      <w:proofErr w:type="spellStart"/>
      <w:r w:rsidRPr="00561289">
        <w:rPr>
          <w:rFonts w:ascii="Arial" w:hAnsi="Arial" w:cs="Arial"/>
          <w:sz w:val="24"/>
          <w:szCs w:val="24"/>
        </w:rPr>
        <w:t>Pleissi</w:t>
      </w:r>
      <w:proofErr w:type="spellEnd"/>
      <w:r w:rsidRPr="00561289">
        <w:rPr>
          <w:rFonts w:ascii="Arial" w:hAnsi="Arial" w:cs="Arial"/>
          <w:sz w:val="24"/>
          <w:szCs w:val="24"/>
        </w:rPr>
        <w:t>) yläkerran</w:t>
      </w:r>
      <w:r w:rsidR="00A7382F">
        <w:rPr>
          <w:rFonts w:ascii="Arial" w:hAnsi="Arial" w:cs="Arial"/>
          <w:sz w:val="24"/>
          <w:szCs w:val="24"/>
        </w:rPr>
        <w:tab/>
      </w:r>
      <w:r w:rsidR="00A7382F">
        <w:rPr>
          <w:rFonts w:ascii="Arial" w:hAnsi="Arial" w:cs="Arial"/>
          <w:sz w:val="24"/>
          <w:szCs w:val="24"/>
        </w:rPr>
        <w:tab/>
        <w:t>10 €/h</w:t>
      </w:r>
    </w:p>
    <w:p w14:paraId="30A66629" w14:textId="5E8F0BCA" w:rsidR="00E96F0D" w:rsidRDefault="00E96F0D" w:rsidP="008E475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ryhmätyötila ja aulatila sekä </w:t>
      </w:r>
      <w:r w:rsidR="009D3C09">
        <w:rPr>
          <w:rFonts w:ascii="Arial" w:hAnsi="Arial" w:cs="Arial"/>
          <w:sz w:val="24"/>
          <w:szCs w:val="24"/>
        </w:rPr>
        <w:t>Breikki</w:t>
      </w:r>
    </w:p>
    <w:p w14:paraId="6C18FF0E" w14:textId="74879B73" w:rsidR="00807124" w:rsidRDefault="00E96F0D" w:rsidP="008E475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nuorisotila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2C5F7F" w14:textId="77777777" w:rsidR="00E96F0D" w:rsidRPr="00C56C0C" w:rsidRDefault="00E96F0D" w:rsidP="00E96F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DAEFD8" w14:textId="77777777" w:rsidR="00807124" w:rsidRPr="005404CE" w:rsidRDefault="00807124" w:rsidP="00AD78B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07124" w:rsidRPr="005404CE" w:rsidSect="00D336D7">
      <w:headerReference w:type="default" r:id="rId7"/>
      <w:footerReference w:type="default" r:id="rId8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C838" w14:textId="77777777" w:rsidR="00A33A2A" w:rsidRDefault="00A33A2A" w:rsidP="00521121">
      <w:pPr>
        <w:spacing w:after="0" w:line="240" w:lineRule="auto"/>
      </w:pPr>
      <w:r>
        <w:separator/>
      </w:r>
    </w:p>
  </w:endnote>
  <w:endnote w:type="continuationSeparator" w:id="0">
    <w:p w14:paraId="103D86DA" w14:textId="77777777" w:rsidR="00A33A2A" w:rsidRDefault="00A33A2A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A423" w14:textId="77777777" w:rsidR="00A33A2A" w:rsidRPr="00D336D7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______________________________________________________________________________________</w:t>
    </w:r>
  </w:p>
  <w:p w14:paraId="312BBF23" w14:textId="77777777" w:rsidR="00A33A2A" w:rsidRPr="00D336D7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</w:p>
  <w:p w14:paraId="7650752F" w14:textId="77777777" w:rsidR="00A33A2A" w:rsidRPr="005404CE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b/>
        <w:color w:val="002D5F"/>
        <w:sz w:val="18"/>
        <w:szCs w:val="18"/>
      </w:rPr>
    </w:pPr>
    <w:r w:rsidRPr="005404CE">
      <w:rPr>
        <w:rFonts w:ascii="Arial" w:hAnsi="Arial" w:cs="Arial"/>
        <w:b/>
        <w:color w:val="002D5F"/>
        <w:sz w:val="18"/>
        <w:szCs w:val="18"/>
      </w:rPr>
      <w:t>Heinolan kaupunki</w:t>
    </w:r>
  </w:p>
  <w:p w14:paraId="07AC7341" w14:textId="77777777" w:rsidR="00A33A2A" w:rsidRPr="005404CE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16"/>
        <w:szCs w:val="16"/>
      </w:rPr>
    </w:pPr>
    <w:r w:rsidRPr="005404CE">
      <w:rPr>
        <w:rFonts w:ascii="Arial" w:hAnsi="Arial" w:cs="Arial"/>
        <w:b/>
        <w:noProof/>
        <w:color w:val="002D5F"/>
        <w:sz w:val="16"/>
        <w:szCs w:val="16"/>
        <w:lang w:eastAsia="fi-FI"/>
      </w:rPr>
      <w:drawing>
        <wp:anchor distT="0" distB="0" distL="114300" distR="114300" simplePos="0" relativeHeight="251661312" behindDoc="1" locked="0" layoutInCell="1" allowOverlap="1" wp14:anchorId="41891131" wp14:editId="426559B2">
          <wp:simplePos x="0" y="0"/>
          <wp:positionH relativeFrom="column">
            <wp:posOffset>3107631</wp:posOffset>
          </wp:positionH>
          <wp:positionV relativeFrom="paragraph">
            <wp:posOffset>50255</wp:posOffset>
          </wp:positionV>
          <wp:extent cx="2945824" cy="412025"/>
          <wp:effectExtent l="0" t="0" r="63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824" cy="41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4CE">
      <w:rPr>
        <w:rFonts w:ascii="Arial" w:hAnsi="Arial" w:cs="Arial"/>
        <w:color w:val="002D5F"/>
        <w:sz w:val="16"/>
        <w:szCs w:val="16"/>
      </w:rPr>
      <w:t>Rauhankatu 3, 18100 Heinola</w:t>
    </w:r>
  </w:p>
  <w:p w14:paraId="7DCE3CBB" w14:textId="77777777" w:rsidR="00A33A2A" w:rsidRPr="005404CE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16"/>
        <w:szCs w:val="16"/>
      </w:rPr>
    </w:pPr>
    <w:r w:rsidRPr="005404CE">
      <w:rPr>
        <w:rFonts w:ascii="Arial" w:hAnsi="Arial" w:cs="Arial"/>
        <w:color w:val="002D5F"/>
        <w:sz w:val="16"/>
        <w:szCs w:val="16"/>
      </w:rPr>
      <w:t xml:space="preserve">Puh. 03 849 30 (vaihde), </w:t>
    </w:r>
    <w:hyperlink r:id="rId2" w:history="1">
      <w:r w:rsidRPr="005404CE">
        <w:rPr>
          <w:rFonts w:ascii="Arial" w:hAnsi="Arial" w:cs="Arial"/>
          <w:color w:val="002D5F"/>
          <w:sz w:val="16"/>
          <w:szCs w:val="16"/>
          <w:u w:val="single"/>
        </w:rPr>
        <w:t>kirjaamo@heinola.fi</w:t>
      </w:r>
    </w:hyperlink>
  </w:p>
  <w:p w14:paraId="6BFCD402" w14:textId="77777777" w:rsidR="00A33A2A" w:rsidRPr="005404CE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16"/>
        <w:szCs w:val="16"/>
      </w:rPr>
    </w:pPr>
    <w:r w:rsidRPr="005404CE">
      <w:rPr>
        <w:rFonts w:ascii="Arial" w:hAnsi="Arial" w:cs="Arial"/>
        <w:color w:val="002D5F"/>
        <w:sz w:val="16"/>
        <w:szCs w:val="16"/>
      </w:rPr>
      <w:t>Y-tunnus 1068892-9</w:t>
    </w:r>
  </w:p>
  <w:p w14:paraId="5D5E3727" w14:textId="77777777" w:rsidR="00A33A2A" w:rsidRPr="00D33C8A" w:rsidRDefault="00A33A2A" w:rsidP="00D336D7">
    <w:pPr>
      <w:tabs>
        <w:tab w:val="center" w:pos="4819"/>
        <w:tab w:val="left" w:pos="9356"/>
      </w:tabs>
      <w:spacing w:after="0" w:line="240" w:lineRule="auto"/>
      <w:rPr>
        <w:rFonts w:ascii="Work Sans" w:hAnsi="Work Sans" w:cs="Arial"/>
        <w:b/>
        <w:color w:val="002D5F"/>
        <w:sz w:val="16"/>
        <w:szCs w:val="16"/>
      </w:rPr>
    </w:pPr>
    <w:r w:rsidRPr="005404CE">
      <w:rPr>
        <w:rFonts w:ascii="Arial" w:hAnsi="Arial" w:cs="Arial"/>
        <w:b/>
        <w:color w:val="002D5F"/>
        <w:sz w:val="16"/>
        <w:szCs w:val="16"/>
      </w:rPr>
      <w:t>www.heinola.fi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F10C" w14:textId="77777777" w:rsidR="00A33A2A" w:rsidRDefault="00A33A2A" w:rsidP="00521121">
      <w:pPr>
        <w:spacing w:after="0" w:line="240" w:lineRule="auto"/>
      </w:pPr>
      <w:r>
        <w:separator/>
      </w:r>
    </w:p>
  </w:footnote>
  <w:footnote w:type="continuationSeparator" w:id="0">
    <w:p w14:paraId="59D0EEA8" w14:textId="77777777" w:rsidR="00A33A2A" w:rsidRDefault="00A33A2A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CCD7" w14:textId="011C0418" w:rsidR="00A33A2A" w:rsidRPr="005404CE" w:rsidRDefault="00A33A2A" w:rsidP="00773399">
    <w:pPr>
      <w:pStyle w:val="Yltunniste"/>
      <w:tabs>
        <w:tab w:val="clear" w:pos="4819"/>
        <w:tab w:val="clear" w:pos="9638"/>
      </w:tabs>
      <w:ind w:right="-143"/>
      <w:rPr>
        <w:rFonts w:ascii="Arial" w:hAnsi="Arial" w:cs="Arial"/>
        <w:b/>
        <w:bCs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34236464" wp14:editId="4CCF23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5404CE">
      <w:rPr>
        <w:rFonts w:ascii="Arial" w:hAnsi="Arial" w:cs="Arial"/>
        <w:sz w:val="24"/>
        <w:szCs w:val="24"/>
      </w:rPr>
      <w:tab/>
    </w:r>
    <w:r w:rsidRPr="005404CE">
      <w:rPr>
        <w:rFonts w:ascii="Arial" w:hAnsi="Arial" w:cs="Arial"/>
        <w:sz w:val="24"/>
        <w:szCs w:val="24"/>
      </w:rPr>
      <w:tab/>
    </w:r>
    <w:r w:rsidRPr="005404CE">
      <w:rPr>
        <w:rFonts w:ascii="Arial" w:hAnsi="Arial" w:cs="Arial"/>
        <w:sz w:val="24"/>
        <w:szCs w:val="24"/>
      </w:rPr>
      <w:tab/>
    </w:r>
    <w:r w:rsidRPr="005404CE">
      <w:rPr>
        <w:rFonts w:ascii="Arial" w:hAnsi="Arial" w:cs="Arial"/>
        <w:b/>
        <w:bCs/>
        <w:sz w:val="24"/>
        <w:szCs w:val="24"/>
      </w:rPr>
      <w:fldChar w:fldCharType="begin"/>
    </w:r>
    <w:r w:rsidRPr="005404CE">
      <w:rPr>
        <w:rFonts w:ascii="Arial" w:hAnsi="Arial" w:cs="Arial"/>
        <w:b/>
        <w:bCs/>
        <w:sz w:val="24"/>
        <w:szCs w:val="24"/>
      </w:rPr>
      <w:instrText>PAGE  \* Arabic  \* MERGEFORMAT</w:instrText>
    </w:r>
    <w:r w:rsidRPr="005404CE">
      <w:rPr>
        <w:rFonts w:ascii="Arial" w:hAnsi="Arial" w:cs="Arial"/>
        <w:b/>
        <w:bCs/>
        <w:sz w:val="24"/>
        <w:szCs w:val="24"/>
      </w:rPr>
      <w:fldChar w:fldCharType="separate"/>
    </w:r>
    <w:r w:rsidRPr="005404CE">
      <w:rPr>
        <w:rFonts w:ascii="Arial" w:hAnsi="Arial" w:cs="Arial"/>
        <w:b/>
        <w:bCs/>
        <w:noProof/>
        <w:sz w:val="24"/>
        <w:szCs w:val="24"/>
      </w:rPr>
      <w:t>1</w:t>
    </w:r>
    <w:r w:rsidRPr="005404CE">
      <w:rPr>
        <w:rFonts w:ascii="Arial" w:hAnsi="Arial" w:cs="Arial"/>
        <w:b/>
        <w:bCs/>
        <w:sz w:val="24"/>
        <w:szCs w:val="24"/>
      </w:rPr>
      <w:fldChar w:fldCharType="end"/>
    </w:r>
    <w:r w:rsidRPr="005404CE">
      <w:rPr>
        <w:rFonts w:ascii="Arial" w:hAnsi="Arial" w:cs="Arial"/>
        <w:sz w:val="24"/>
        <w:szCs w:val="24"/>
      </w:rPr>
      <w:t xml:space="preserve"> / </w:t>
    </w:r>
    <w:r w:rsidRPr="005404CE">
      <w:rPr>
        <w:rFonts w:ascii="Arial" w:hAnsi="Arial" w:cs="Arial"/>
        <w:b/>
        <w:bCs/>
        <w:sz w:val="24"/>
        <w:szCs w:val="24"/>
      </w:rPr>
      <w:fldChar w:fldCharType="begin"/>
    </w:r>
    <w:r w:rsidRPr="005404CE">
      <w:rPr>
        <w:rFonts w:ascii="Arial" w:hAnsi="Arial" w:cs="Arial"/>
        <w:b/>
        <w:bCs/>
        <w:sz w:val="24"/>
        <w:szCs w:val="24"/>
      </w:rPr>
      <w:instrText>NUMPAGES  \* Arabic  \* MERGEFORMAT</w:instrText>
    </w:r>
    <w:r w:rsidRPr="005404CE">
      <w:rPr>
        <w:rFonts w:ascii="Arial" w:hAnsi="Arial" w:cs="Arial"/>
        <w:b/>
        <w:bCs/>
        <w:sz w:val="24"/>
        <w:szCs w:val="24"/>
      </w:rPr>
      <w:fldChar w:fldCharType="separate"/>
    </w:r>
    <w:r w:rsidRPr="005404CE">
      <w:rPr>
        <w:rFonts w:ascii="Arial" w:hAnsi="Arial" w:cs="Arial"/>
        <w:b/>
        <w:bCs/>
        <w:noProof/>
        <w:sz w:val="24"/>
        <w:szCs w:val="24"/>
      </w:rPr>
      <w:t>1</w:t>
    </w:r>
    <w:r w:rsidRPr="005404CE">
      <w:rPr>
        <w:rFonts w:ascii="Arial" w:hAnsi="Arial" w:cs="Arial"/>
        <w:b/>
        <w:bCs/>
        <w:sz w:val="24"/>
        <w:szCs w:val="24"/>
      </w:rPr>
      <w:fldChar w:fldCharType="end"/>
    </w:r>
  </w:p>
  <w:p w14:paraId="712E3AAE" w14:textId="77777777" w:rsidR="00A33A2A" w:rsidRPr="005404CE" w:rsidRDefault="00A33A2A" w:rsidP="00DB75B7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4"/>
        <w:szCs w:val="24"/>
      </w:rPr>
    </w:pPr>
  </w:p>
  <w:p w14:paraId="07529B4C" w14:textId="4DA6551C" w:rsidR="00A33A2A" w:rsidRPr="005404CE" w:rsidRDefault="00A33A2A" w:rsidP="00DB75B7">
    <w:pPr>
      <w:pStyle w:val="Yltunniste"/>
      <w:tabs>
        <w:tab w:val="clear" w:pos="4819"/>
        <w:tab w:val="clear" w:pos="9638"/>
      </w:tabs>
      <w:ind w:right="-1"/>
      <w:rPr>
        <w:rFonts w:ascii="Arial" w:hAnsi="Arial" w:cs="Arial"/>
        <w:bCs/>
        <w:sz w:val="24"/>
        <w:szCs w:val="24"/>
      </w:rPr>
    </w:pPr>
    <w:r w:rsidRPr="005404CE">
      <w:rPr>
        <w:rFonts w:ascii="Arial" w:hAnsi="Arial" w:cs="Arial"/>
        <w:bCs/>
        <w:sz w:val="24"/>
        <w:szCs w:val="24"/>
      </w:rPr>
      <w:tab/>
    </w:r>
    <w:r w:rsidRPr="005404CE">
      <w:rPr>
        <w:rFonts w:ascii="Arial" w:hAnsi="Arial" w:cs="Arial"/>
        <w:bCs/>
        <w:sz w:val="24"/>
        <w:szCs w:val="24"/>
      </w:rPr>
      <w:tab/>
    </w:r>
    <w:r w:rsidRPr="005404CE">
      <w:rPr>
        <w:rFonts w:ascii="Arial" w:hAnsi="Arial" w:cs="Arial"/>
        <w:bCs/>
        <w:sz w:val="24"/>
        <w:szCs w:val="24"/>
      </w:rPr>
      <w:tab/>
    </w:r>
    <w:r w:rsidRPr="005404CE">
      <w:rPr>
        <w:rFonts w:ascii="Arial" w:hAnsi="Arial" w:cs="Arial"/>
        <w:bCs/>
        <w:sz w:val="24"/>
        <w:szCs w:val="24"/>
      </w:rPr>
      <w:tab/>
    </w:r>
  </w:p>
  <w:p w14:paraId="071C73CD" w14:textId="77777777" w:rsidR="00A33A2A" w:rsidRPr="005404CE" w:rsidRDefault="00A33A2A" w:rsidP="00DB75B7">
    <w:pPr>
      <w:pStyle w:val="Yltunniste"/>
      <w:tabs>
        <w:tab w:val="clear" w:pos="4819"/>
        <w:tab w:val="clear" w:pos="9638"/>
      </w:tabs>
      <w:ind w:right="-1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BB2"/>
    <w:multiLevelType w:val="hybridMultilevel"/>
    <w:tmpl w:val="047686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016F"/>
    <w:multiLevelType w:val="hybridMultilevel"/>
    <w:tmpl w:val="6CFC8D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571"/>
    <w:multiLevelType w:val="hybridMultilevel"/>
    <w:tmpl w:val="4EB29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57BA"/>
    <w:multiLevelType w:val="hybridMultilevel"/>
    <w:tmpl w:val="94CE1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80E"/>
    <w:multiLevelType w:val="hybridMultilevel"/>
    <w:tmpl w:val="487C38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4CA"/>
    <w:multiLevelType w:val="hybridMultilevel"/>
    <w:tmpl w:val="8CC84C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9025E"/>
    <w:multiLevelType w:val="hybridMultilevel"/>
    <w:tmpl w:val="F146D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213A9"/>
    <w:multiLevelType w:val="hybridMultilevel"/>
    <w:tmpl w:val="BE46F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C75CC"/>
    <w:multiLevelType w:val="hybridMultilevel"/>
    <w:tmpl w:val="D61C9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7AF"/>
    <w:multiLevelType w:val="hybridMultilevel"/>
    <w:tmpl w:val="07B4E6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0EC9"/>
    <w:multiLevelType w:val="hybridMultilevel"/>
    <w:tmpl w:val="A9B2B2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0C"/>
    <w:rsid w:val="00186344"/>
    <w:rsid w:val="001E7BCC"/>
    <w:rsid w:val="00222E76"/>
    <w:rsid w:val="00281FCF"/>
    <w:rsid w:val="002A77AF"/>
    <w:rsid w:val="002C1F69"/>
    <w:rsid w:val="0033734E"/>
    <w:rsid w:val="003A3154"/>
    <w:rsid w:val="00412C33"/>
    <w:rsid w:val="00521121"/>
    <w:rsid w:val="005404CE"/>
    <w:rsid w:val="00561289"/>
    <w:rsid w:val="00592DF0"/>
    <w:rsid w:val="006B7A6C"/>
    <w:rsid w:val="00740142"/>
    <w:rsid w:val="00773399"/>
    <w:rsid w:val="00775B8C"/>
    <w:rsid w:val="007B705C"/>
    <w:rsid w:val="00807124"/>
    <w:rsid w:val="008354A8"/>
    <w:rsid w:val="008553E4"/>
    <w:rsid w:val="008E4759"/>
    <w:rsid w:val="00924AEA"/>
    <w:rsid w:val="009D2AB9"/>
    <w:rsid w:val="009D3C09"/>
    <w:rsid w:val="00A33A2A"/>
    <w:rsid w:val="00A7382F"/>
    <w:rsid w:val="00AD2EE3"/>
    <w:rsid w:val="00AD78B8"/>
    <w:rsid w:val="00B415A2"/>
    <w:rsid w:val="00B47760"/>
    <w:rsid w:val="00B63C01"/>
    <w:rsid w:val="00C56C0C"/>
    <w:rsid w:val="00CF0507"/>
    <w:rsid w:val="00D336D7"/>
    <w:rsid w:val="00D33C8A"/>
    <w:rsid w:val="00D82572"/>
    <w:rsid w:val="00D84A4D"/>
    <w:rsid w:val="00DB75B7"/>
    <w:rsid w:val="00DD72A6"/>
    <w:rsid w:val="00E96F0D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FA2DB"/>
  <w15:chartTrackingRefBased/>
  <w15:docId w15:val="{4686BB93-A0F4-4374-8EEF-2147DF1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56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6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6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character" w:customStyle="1" w:styleId="Otsikko1Char">
    <w:name w:val="Otsikko 1 Char"/>
    <w:basedOn w:val="Kappaleenoletusfontti"/>
    <w:link w:val="Otsikko1"/>
    <w:uiPriority w:val="9"/>
    <w:rsid w:val="00C56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56C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6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B7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heinola.fi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nn.HLAAD\AppData\Roaming\Microsoft\Mallit\Heinola-asiakirjapohja-Arial%20(kun%20tuotat%20materiaalia%20verkkosivuille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Heinola-asiakirjapohja-Arial (kun tuotat materiaalia verkkosivuille).dotx</Template>
  <TotalTime>1</TotalTime>
  <Pages>3</Pages>
  <Words>274</Words>
  <Characters>2221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Nuorisopalvelujen hinnasto</vt:lpstr>
    </vt:vector>
  </TitlesOfParts>
  <Company>Heinolan kaupunki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Nuorisopalvelujen hinnasto</dc:title>
  <dc:subject/>
  <dc:creator>Hietanen, Katri</dc:creator>
  <cp:keywords/>
  <dc:description/>
  <cp:lastModifiedBy>Hottola, Anne</cp:lastModifiedBy>
  <cp:revision>2</cp:revision>
  <cp:lastPrinted>2021-03-23T12:09:00Z</cp:lastPrinted>
  <dcterms:created xsi:type="dcterms:W3CDTF">2021-03-30T05:43:00Z</dcterms:created>
  <dcterms:modified xsi:type="dcterms:W3CDTF">2021-03-30T05:43:00Z</dcterms:modified>
</cp:coreProperties>
</file>